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632748" w:rsidRPr="00A5243B" w14:paraId="3D63822C" w14:textId="77777777" w:rsidTr="0022417F">
        <w:trPr>
          <w:trHeight w:val="715"/>
        </w:trPr>
        <w:tc>
          <w:tcPr>
            <w:tcW w:w="675" w:type="dxa"/>
          </w:tcPr>
          <w:p w14:paraId="25114938" w14:textId="77777777" w:rsidR="00632748" w:rsidRPr="00A5243B" w:rsidRDefault="00632748" w:rsidP="007A772D">
            <w:pPr>
              <w:pStyle w:val="Tabellhode1Frstefh1f"/>
            </w:pPr>
          </w:p>
        </w:tc>
        <w:tc>
          <w:tcPr>
            <w:tcW w:w="6804" w:type="dxa"/>
          </w:tcPr>
          <w:p w14:paraId="2332AE5B" w14:textId="77777777" w:rsidR="00632748" w:rsidRPr="00C36844" w:rsidRDefault="00C36844" w:rsidP="007A772D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 w:rsidRPr="00C36844">
              <w:rPr>
                <w:bCs/>
                <w:iCs/>
                <w:position w:val="-12"/>
                <w:sz w:val="24"/>
                <w:szCs w:val="24"/>
              </w:rPr>
              <w:t xml:space="preserve">TEMA OG FORMEL </w:t>
            </w:r>
          </w:p>
        </w:tc>
        <w:tc>
          <w:tcPr>
            <w:tcW w:w="2127" w:type="dxa"/>
          </w:tcPr>
          <w:p w14:paraId="6A5797B2" w14:textId="77777777" w:rsidR="00632748" w:rsidRPr="00C36844" w:rsidRDefault="00C36844" w:rsidP="007A772D">
            <w:pPr>
              <w:pStyle w:val="Tabellhode1Frstefh1f"/>
            </w:pPr>
            <w:r w:rsidRPr="00C36844">
              <w:rPr>
                <w:bCs/>
                <w:iCs/>
                <w:position w:val="-12"/>
                <w:sz w:val="24"/>
                <w:szCs w:val="24"/>
              </w:rPr>
              <w:t>BEGREP</w:t>
            </w:r>
          </w:p>
        </w:tc>
      </w:tr>
      <w:tr w:rsidR="00EC25A1" w:rsidRPr="00BE531C" w14:paraId="02CFE8A5" w14:textId="77777777" w:rsidTr="0022417F">
        <w:trPr>
          <w:trHeight w:val="706"/>
        </w:trPr>
        <w:tc>
          <w:tcPr>
            <w:tcW w:w="675" w:type="dxa"/>
          </w:tcPr>
          <w:p w14:paraId="2D85AB27" w14:textId="77777777" w:rsidR="00EC25A1" w:rsidRPr="00B21568" w:rsidRDefault="00EC25A1" w:rsidP="007A772D">
            <w:pPr>
              <w:pStyle w:val="Tabellhode1Frstefh1f"/>
              <w:rPr>
                <w:bCs/>
              </w:rPr>
            </w:pPr>
          </w:p>
        </w:tc>
        <w:tc>
          <w:tcPr>
            <w:tcW w:w="6804" w:type="dxa"/>
          </w:tcPr>
          <w:p w14:paraId="7C03B07C" w14:textId="77777777" w:rsidR="00EC25A1" w:rsidRPr="00B21568" w:rsidRDefault="00EC25A1" w:rsidP="007A772D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 w:rsidRPr="00B21568">
              <w:rPr>
                <w:bCs/>
                <w:iCs/>
                <w:position w:val="-12"/>
                <w:sz w:val="24"/>
                <w:szCs w:val="24"/>
              </w:rPr>
              <w:t>Rentefaktorer</w:t>
            </w:r>
          </w:p>
          <w:p w14:paraId="34968387" w14:textId="77777777" w:rsidR="00BE531C" w:rsidRPr="00B21568" w:rsidRDefault="00BE531C" w:rsidP="00741BAC">
            <w:pPr>
              <w:pStyle w:val="Tabellhode1fh1"/>
              <w:ind w:firstLine="0"/>
            </w:pPr>
          </w:p>
        </w:tc>
        <w:tc>
          <w:tcPr>
            <w:tcW w:w="2127" w:type="dxa"/>
          </w:tcPr>
          <w:p w14:paraId="0D409CE6" w14:textId="77777777" w:rsidR="00EC25A1" w:rsidRPr="00031B6A" w:rsidRDefault="00EC25A1" w:rsidP="00BE531C">
            <w:pPr>
              <w:pStyle w:val="Tabellhode1Frstefh1f"/>
              <w:rPr>
                <w:rFonts w:cs="Arial"/>
                <w:sz w:val="20"/>
              </w:rPr>
            </w:pPr>
          </w:p>
        </w:tc>
      </w:tr>
      <w:tr w:rsidR="00EC25A1" w:rsidRPr="00A5243B" w14:paraId="49A2201C" w14:textId="77777777" w:rsidTr="0022417F">
        <w:trPr>
          <w:trHeight w:val="805"/>
        </w:trPr>
        <w:tc>
          <w:tcPr>
            <w:tcW w:w="675" w:type="dxa"/>
          </w:tcPr>
          <w:p w14:paraId="7D1CA12F" w14:textId="77777777" w:rsidR="00EC25A1" w:rsidRPr="00A5243B" w:rsidRDefault="00EC25A1" w:rsidP="007A772D">
            <w:pPr>
              <w:pStyle w:val="Tabellkropp1Frstefk1f"/>
            </w:pPr>
            <w:r w:rsidRPr="00A5243B">
              <w:t>3.5</w:t>
            </w:r>
          </w:p>
        </w:tc>
        <w:tc>
          <w:tcPr>
            <w:tcW w:w="6804" w:type="dxa"/>
          </w:tcPr>
          <w:p w14:paraId="4E607E76" w14:textId="77777777" w:rsidR="00EC25A1" w:rsidRPr="009736A2" w:rsidRDefault="002A6741" w:rsidP="009736A2">
            <w:pPr>
              <w:pStyle w:val="Tabellkropp1Frstefk1f"/>
            </w:pPr>
            <w:r w:rsidRPr="000522E5">
              <w:rPr>
                <w:position w:val="-14"/>
              </w:rPr>
              <w:object w:dxaOrig="1320" w:dyaOrig="420" w14:anchorId="5A2154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21pt" o:ole="">
                  <v:imagedata r:id="rId6" o:title=""/>
                </v:shape>
                <o:OLEObject Type="Embed" ProgID="Equation.3" ShapeID="_x0000_i1025" DrawAspect="Content" ObjectID="_1636263045" r:id="rId7"/>
              </w:object>
            </w:r>
          </w:p>
        </w:tc>
        <w:tc>
          <w:tcPr>
            <w:tcW w:w="2127" w:type="dxa"/>
          </w:tcPr>
          <w:p w14:paraId="66E0657B" w14:textId="77777777" w:rsidR="00D3403A" w:rsidRPr="00D3403A" w:rsidRDefault="00EC25A1" w:rsidP="0022417F">
            <w:pPr>
              <w:pStyle w:val="Tabellkropp1Frstefk1f"/>
            </w:pPr>
            <w:r w:rsidRPr="00A5243B">
              <w:t>Sluttverdifaktor</w:t>
            </w:r>
            <w:r w:rsidR="0022417F">
              <w:br/>
            </w:r>
            <w:r w:rsidR="00D3403A">
              <w:t>Rentetabell 1</w:t>
            </w:r>
          </w:p>
        </w:tc>
      </w:tr>
      <w:tr w:rsidR="00EC25A1" w:rsidRPr="00A5243B" w14:paraId="42473221" w14:textId="77777777" w:rsidTr="00D24A25">
        <w:trPr>
          <w:trHeight w:val="1077"/>
        </w:trPr>
        <w:tc>
          <w:tcPr>
            <w:tcW w:w="675" w:type="dxa"/>
          </w:tcPr>
          <w:p w14:paraId="6BB6B8BF" w14:textId="77777777" w:rsidR="00EC25A1" w:rsidRPr="00A5243B" w:rsidRDefault="00EC25A1" w:rsidP="007A772D">
            <w:pPr>
              <w:pStyle w:val="Tabellkropp1Frstefk1f"/>
            </w:pPr>
            <w:r w:rsidRPr="00A5243B">
              <w:t>3.7</w:t>
            </w:r>
          </w:p>
        </w:tc>
        <w:tc>
          <w:tcPr>
            <w:tcW w:w="6804" w:type="dxa"/>
          </w:tcPr>
          <w:p w14:paraId="5BDA6AC6" w14:textId="77777777" w:rsidR="00EC25A1" w:rsidRPr="00A5243B" w:rsidRDefault="006A6618" w:rsidP="007A772D">
            <w:pPr>
              <w:pStyle w:val="Tabellkropp1Frstefk1f"/>
            </w:pPr>
            <w:r w:rsidRPr="000522E5">
              <w:rPr>
                <w:position w:val="-30"/>
              </w:rPr>
              <w:object w:dxaOrig="1400" w:dyaOrig="680" w14:anchorId="4BBEB235">
                <v:shape id="_x0000_i1026" type="#_x0000_t75" style="width:70.5pt;height:33.75pt" o:ole="">
                  <v:imagedata r:id="rId8" o:title=""/>
                </v:shape>
                <o:OLEObject Type="Embed" ProgID="Equation.3" ShapeID="_x0000_i1026" DrawAspect="Content" ObjectID="_1636263046" r:id="rId9"/>
              </w:object>
            </w:r>
          </w:p>
        </w:tc>
        <w:tc>
          <w:tcPr>
            <w:tcW w:w="2127" w:type="dxa"/>
          </w:tcPr>
          <w:p w14:paraId="653F23A4" w14:textId="77777777" w:rsidR="00D3403A" w:rsidRPr="00D3403A" w:rsidRDefault="00467B61" w:rsidP="0022417F">
            <w:pPr>
              <w:pStyle w:val="Tabellkropp1Frstefk1f"/>
            </w:pPr>
            <w:r>
              <w:t>Diskonteringsfaktor</w:t>
            </w:r>
            <w:r w:rsidR="0022417F">
              <w:br/>
            </w:r>
            <w:r w:rsidR="00D3403A">
              <w:t>Rentetabell 2</w:t>
            </w:r>
          </w:p>
        </w:tc>
      </w:tr>
      <w:tr w:rsidR="00EC25A1" w:rsidRPr="00031B6A" w14:paraId="63EA0BA7" w14:textId="77777777" w:rsidTr="00D24A25">
        <w:trPr>
          <w:trHeight w:val="1077"/>
        </w:trPr>
        <w:tc>
          <w:tcPr>
            <w:tcW w:w="675" w:type="dxa"/>
          </w:tcPr>
          <w:p w14:paraId="405AF6E0" w14:textId="77777777" w:rsidR="00EC25A1" w:rsidRPr="00A5243B" w:rsidRDefault="00EC25A1" w:rsidP="007A772D">
            <w:pPr>
              <w:pStyle w:val="Tabellkropp1Frstefk1f"/>
            </w:pPr>
            <w:r w:rsidRPr="00A5243B">
              <w:t>3.11</w:t>
            </w:r>
          </w:p>
        </w:tc>
        <w:tc>
          <w:tcPr>
            <w:tcW w:w="6804" w:type="dxa"/>
          </w:tcPr>
          <w:p w14:paraId="7CBDD5E0" w14:textId="77777777" w:rsidR="00EC25A1" w:rsidRPr="00A5243B" w:rsidRDefault="006A6618" w:rsidP="007A772D">
            <w:pPr>
              <w:pStyle w:val="Tabellkropp1Frstefk1f"/>
            </w:pPr>
            <w:r w:rsidRPr="000522E5">
              <w:rPr>
                <w:position w:val="-30"/>
              </w:rPr>
              <w:object w:dxaOrig="1700" w:dyaOrig="740" w14:anchorId="6DC77983">
                <v:shape id="_x0000_i1027" type="#_x0000_t75" style="width:86.25pt;height:37.5pt" o:ole="">
                  <v:imagedata r:id="rId10" o:title=""/>
                </v:shape>
                <o:OLEObject Type="Embed" ProgID="Equation.3" ShapeID="_x0000_i1027" DrawAspect="Content" ObjectID="_1636263047" r:id="rId11"/>
              </w:object>
            </w:r>
          </w:p>
        </w:tc>
        <w:tc>
          <w:tcPr>
            <w:tcW w:w="2127" w:type="dxa"/>
          </w:tcPr>
          <w:p w14:paraId="19C2DECD" w14:textId="77777777" w:rsidR="00D3403A" w:rsidRPr="00D3403A" w:rsidRDefault="00EC25A1" w:rsidP="0022417F">
            <w:pPr>
              <w:pStyle w:val="Tabellkropp1Frstefk1f"/>
            </w:pPr>
            <w:r w:rsidRPr="00A5243B">
              <w:t>Invers annuitetsfaktor</w:t>
            </w:r>
            <w:r w:rsidR="0022417F">
              <w:br/>
            </w:r>
            <w:r w:rsidR="00D3403A">
              <w:t>Rentetabell 3</w:t>
            </w:r>
          </w:p>
        </w:tc>
      </w:tr>
      <w:tr w:rsidR="00EC25A1" w:rsidRPr="00031B6A" w14:paraId="32BF1017" w14:textId="77777777" w:rsidTr="00D24A25">
        <w:trPr>
          <w:trHeight w:val="1077"/>
        </w:trPr>
        <w:tc>
          <w:tcPr>
            <w:tcW w:w="675" w:type="dxa"/>
          </w:tcPr>
          <w:p w14:paraId="24CDF3D1" w14:textId="77777777" w:rsidR="00EC25A1" w:rsidRPr="00A5243B" w:rsidRDefault="00EC25A1" w:rsidP="007A772D">
            <w:pPr>
              <w:pStyle w:val="Tabellkropp1Frstefk1f"/>
            </w:pPr>
            <w:r w:rsidRPr="00A5243B">
              <w:t>3.19</w:t>
            </w:r>
          </w:p>
        </w:tc>
        <w:tc>
          <w:tcPr>
            <w:tcW w:w="6804" w:type="dxa"/>
          </w:tcPr>
          <w:p w14:paraId="0C0F4CDB" w14:textId="77777777" w:rsidR="00EC25A1" w:rsidRPr="00A5243B" w:rsidRDefault="006A6618" w:rsidP="007A772D">
            <w:pPr>
              <w:pStyle w:val="Tabellkropp1Frstefk1f"/>
            </w:pPr>
            <w:r w:rsidRPr="000522E5">
              <w:rPr>
                <w:position w:val="-30"/>
              </w:rPr>
              <w:object w:dxaOrig="1700" w:dyaOrig="740" w14:anchorId="188D83C3">
                <v:shape id="_x0000_i1028" type="#_x0000_t75" style="width:85.5pt;height:37.5pt" o:ole="">
                  <v:imagedata r:id="rId12" o:title=""/>
                </v:shape>
                <o:OLEObject Type="Embed" ProgID="Equation.3" ShapeID="_x0000_i1028" DrawAspect="Content" ObjectID="_1636263048" r:id="rId13"/>
              </w:object>
            </w:r>
          </w:p>
        </w:tc>
        <w:tc>
          <w:tcPr>
            <w:tcW w:w="2127" w:type="dxa"/>
          </w:tcPr>
          <w:p w14:paraId="42041C50" w14:textId="77777777" w:rsidR="00D3403A" w:rsidRPr="00D3403A" w:rsidRDefault="00EC25A1" w:rsidP="0022417F">
            <w:pPr>
              <w:pStyle w:val="Tabellkropp1Frstefk1f"/>
            </w:pPr>
            <w:r w:rsidRPr="00A5243B">
              <w:t>Annuitetsfaktor</w:t>
            </w:r>
            <w:r w:rsidR="0022417F">
              <w:br/>
            </w:r>
            <w:r w:rsidR="00D3403A">
              <w:t>Rentetabell 4</w:t>
            </w:r>
          </w:p>
        </w:tc>
      </w:tr>
      <w:tr w:rsidR="00EC25A1" w:rsidRPr="00031B6A" w14:paraId="6F64AF3A" w14:textId="77777777" w:rsidTr="0022417F">
        <w:trPr>
          <w:trHeight w:val="625"/>
        </w:trPr>
        <w:tc>
          <w:tcPr>
            <w:tcW w:w="675" w:type="dxa"/>
          </w:tcPr>
          <w:p w14:paraId="66D912D4" w14:textId="77777777" w:rsidR="00EC25A1" w:rsidRPr="00A5243B" w:rsidRDefault="00EC25A1" w:rsidP="00117F36">
            <w:pPr>
              <w:pStyle w:val="Tabellhode1Frstefh1f"/>
            </w:pPr>
          </w:p>
        </w:tc>
        <w:tc>
          <w:tcPr>
            <w:tcW w:w="6804" w:type="dxa"/>
          </w:tcPr>
          <w:p w14:paraId="30B42C01" w14:textId="77777777" w:rsidR="00EC25A1" w:rsidRPr="00E13A6D" w:rsidRDefault="00D77959" w:rsidP="00117F36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>
              <w:rPr>
                <w:bCs/>
                <w:iCs/>
                <w:position w:val="-12"/>
                <w:sz w:val="24"/>
                <w:szCs w:val="24"/>
              </w:rPr>
              <w:t>Nåverdi, sluttverdi og internrente</w:t>
            </w:r>
          </w:p>
        </w:tc>
        <w:tc>
          <w:tcPr>
            <w:tcW w:w="2127" w:type="dxa"/>
          </w:tcPr>
          <w:p w14:paraId="0B08E5CD" w14:textId="77777777" w:rsidR="00EC25A1" w:rsidRPr="00031B6A" w:rsidRDefault="00EC25A1" w:rsidP="00117F36">
            <w:pPr>
              <w:pStyle w:val="Tabellhode1Frstefh1f"/>
              <w:rPr>
                <w:rFonts w:cs="Arial"/>
                <w:sz w:val="20"/>
              </w:rPr>
            </w:pPr>
          </w:p>
        </w:tc>
      </w:tr>
      <w:tr w:rsidR="00EC25A1" w:rsidRPr="00031B6A" w14:paraId="1A584FE7" w14:textId="77777777" w:rsidTr="0022417F">
        <w:trPr>
          <w:trHeight w:val="670"/>
        </w:trPr>
        <w:tc>
          <w:tcPr>
            <w:tcW w:w="675" w:type="dxa"/>
          </w:tcPr>
          <w:p w14:paraId="04A34866" w14:textId="77777777" w:rsidR="00EC25A1" w:rsidRPr="00A5243B" w:rsidRDefault="00EC25A1" w:rsidP="00117F36">
            <w:pPr>
              <w:pStyle w:val="Tabellkropp1Frstefk1f"/>
            </w:pPr>
            <w:r w:rsidRPr="00A5243B">
              <w:t>3.3</w:t>
            </w:r>
          </w:p>
        </w:tc>
        <w:tc>
          <w:tcPr>
            <w:tcW w:w="6804" w:type="dxa"/>
          </w:tcPr>
          <w:p w14:paraId="071D1C24" w14:textId="77777777" w:rsidR="00EC25A1" w:rsidRPr="00A5243B" w:rsidRDefault="006A6618" w:rsidP="00117F36">
            <w:pPr>
              <w:pStyle w:val="Tabellkropp1Frstefk1f"/>
            </w:pPr>
            <w:r w:rsidRPr="00E02A3C">
              <w:rPr>
                <w:position w:val="-12"/>
              </w:rPr>
              <w:object w:dxaOrig="1700" w:dyaOrig="400" w14:anchorId="08049C58">
                <v:shape id="_x0000_i1029" type="#_x0000_t75" style="width:87pt;height:19.5pt" o:ole="">
                  <v:imagedata r:id="rId14" o:title=""/>
                </v:shape>
                <o:OLEObject Type="Embed" ProgID="Equation.3" ShapeID="_x0000_i1029" DrawAspect="Content" ObjectID="_1636263049" r:id="rId15"/>
              </w:object>
            </w:r>
          </w:p>
        </w:tc>
        <w:tc>
          <w:tcPr>
            <w:tcW w:w="2127" w:type="dxa"/>
          </w:tcPr>
          <w:p w14:paraId="02CD5591" w14:textId="77777777" w:rsidR="00EC25A1" w:rsidRPr="00A5243B" w:rsidRDefault="00AD7A80" w:rsidP="00117F36">
            <w:pPr>
              <w:pStyle w:val="Tabellkropp1Frstefk1f"/>
            </w:pPr>
            <w:r>
              <w:t xml:space="preserve">Sluttverdi </w:t>
            </w:r>
            <w:r w:rsidR="00EA694B">
              <w:t xml:space="preserve">av ett </w:t>
            </w:r>
            <w:r w:rsidR="00234634">
              <w:t>beløp</w:t>
            </w:r>
          </w:p>
        </w:tc>
      </w:tr>
      <w:tr w:rsidR="000072C1" w:rsidRPr="00031B6A" w14:paraId="4B5F04A9" w14:textId="77777777" w:rsidTr="0022417F">
        <w:trPr>
          <w:trHeight w:val="913"/>
        </w:trPr>
        <w:tc>
          <w:tcPr>
            <w:tcW w:w="675" w:type="dxa"/>
          </w:tcPr>
          <w:p w14:paraId="48FE1B8C" w14:textId="77777777" w:rsidR="000072C1" w:rsidRPr="00A5243B" w:rsidRDefault="000072C1" w:rsidP="00117F36">
            <w:pPr>
              <w:pStyle w:val="Tabellkropp1Frstefk1f"/>
            </w:pPr>
            <w:r w:rsidRPr="00A5243B">
              <w:t>3.6</w:t>
            </w:r>
          </w:p>
        </w:tc>
        <w:tc>
          <w:tcPr>
            <w:tcW w:w="6804" w:type="dxa"/>
          </w:tcPr>
          <w:p w14:paraId="5773B767" w14:textId="77777777" w:rsidR="000072C1" w:rsidRPr="00A5243B" w:rsidRDefault="006A6618" w:rsidP="00117F36">
            <w:pPr>
              <w:pStyle w:val="Tabellkropp1Frstefk1f"/>
            </w:pPr>
            <w:r w:rsidRPr="00E02A3C">
              <w:rPr>
                <w:position w:val="-30"/>
              </w:rPr>
              <w:object w:dxaOrig="1320" w:dyaOrig="680" w14:anchorId="33EEA0E7">
                <v:shape id="_x0000_i1030" type="#_x0000_t75" style="width:68.25pt;height:33.75pt" o:ole="">
                  <v:imagedata r:id="rId16" o:title=""/>
                </v:shape>
                <o:OLEObject Type="Embed" ProgID="Equation.3" ShapeID="_x0000_i1030" DrawAspect="Content" ObjectID="_1636263050" r:id="rId17"/>
              </w:object>
            </w:r>
          </w:p>
        </w:tc>
        <w:tc>
          <w:tcPr>
            <w:tcW w:w="2127" w:type="dxa"/>
          </w:tcPr>
          <w:p w14:paraId="0D4FD9B1" w14:textId="77777777" w:rsidR="000072C1" w:rsidRPr="00A5243B" w:rsidRDefault="000072C1" w:rsidP="00117F36">
            <w:pPr>
              <w:pStyle w:val="Tabellkropp1Frstefk1f"/>
            </w:pPr>
            <w:r w:rsidRPr="00A5243B">
              <w:t>Nåverdi</w:t>
            </w:r>
            <w:r w:rsidR="00EA694B">
              <w:t xml:space="preserve"> av ett </w:t>
            </w:r>
            <w:r w:rsidR="00234634">
              <w:t>beløp</w:t>
            </w:r>
          </w:p>
        </w:tc>
      </w:tr>
      <w:tr w:rsidR="000072C1" w:rsidRPr="00031B6A" w14:paraId="4D6FDD6C" w14:textId="77777777" w:rsidTr="0022417F">
        <w:trPr>
          <w:trHeight w:val="868"/>
        </w:trPr>
        <w:tc>
          <w:tcPr>
            <w:tcW w:w="675" w:type="dxa"/>
          </w:tcPr>
          <w:p w14:paraId="1742AB6D" w14:textId="77777777" w:rsidR="000072C1" w:rsidRPr="00A5243B" w:rsidRDefault="00856FD7" w:rsidP="00117F36">
            <w:pPr>
              <w:pStyle w:val="Tabellkropp1Frstefk1f"/>
            </w:pPr>
            <w:r>
              <w:t>3.9</w:t>
            </w:r>
          </w:p>
        </w:tc>
        <w:tc>
          <w:tcPr>
            <w:tcW w:w="6804" w:type="dxa"/>
          </w:tcPr>
          <w:p w14:paraId="73B73AE1" w14:textId="77777777" w:rsidR="000072C1" w:rsidRPr="00A5243B" w:rsidRDefault="00E241F5" w:rsidP="00117F36">
            <w:pPr>
              <w:pStyle w:val="Tabellkropp1Frstefk1f"/>
            </w:pPr>
            <w:r w:rsidRPr="00E241F5">
              <w:rPr>
                <w:position w:val="-32"/>
                <w:sz w:val="22"/>
              </w:rPr>
              <w:object w:dxaOrig="5140" w:dyaOrig="760" w14:anchorId="649F9BF3">
                <v:shape id="_x0000_i1031" type="#_x0000_t75" style="width:257.25pt;height:38.25pt" o:ole="">
                  <v:imagedata r:id="rId18" o:title=""/>
                </v:shape>
                <o:OLEObject Type="Embed" ProgID="Equation.3" ShapeID="_x0000_i1031" DrawAspect="Content" ObjectID="_1636263051" r:id="rId19"/>
              </w:object>
            </w:r>
          </w:p>
        </w:tc>
        <w:tc>
          <w:tcPr>
            <w:tcW w:w="2127" w:type="dxa"/>
          </w:tcPr>
          <w:p w14:paraId="575AB21D" w14:textId="77777777" w:rsidR="000072C1" w:rsidRPr="00A5243B" w:rsidRDefault="000072C1" w:rsidP="00117F36">
            <w:pPr>
              <w:pStyle w:val="Tabellkropp1Frstefk1f"/>
            </w:pPr>
            <w:r>
              <w:t xml:space="preserve">Nåverdi av </w:t>
            </w:r>
            <w:r w:rsidRPr="00A5243B">
              <w:t xml:space="preserve">annuitet </w:t>
            </w:r>
          </w:p>
        </w:tc>
      </w:tr>
      <w:tr w:rsidR="000072C1" w:rsidRPr="00031B6A" w14:paraId="731DA03C" w14:textId="77777777" w:rsidTr="0022417F">
        <w:trPr>
          <w:trHeight w:val="751"/>
        </w:trPr>
        <w:tc>
          <w:tcPr>
            <w:tcW w:w="675" w:type="dxa"/>
          </w:tcPr>
          <w:p w14:paraId="578E5EBC" w14:textId="77777777" w:rsidR="000072C1" w:rsidRPr="00A5243B" w:rsidRDefault="000072C1" w:rsidP="00117F36">
            <w:pPr>
              <w:pStyle w:val="Tabellkropp1Frstefk1f"/>
            </w:pPr>
            <w:r w:rsidRPr="00A5243B">
              <w:t>3.12</w:t>
            </w:r>
          </w:p>
        </w:tc>
        <w:tc>
          <w:tcPr>
            <w:tcW w:w="6804" w:type="dxa"/>
          </w:tcPr>
          <w:p w14:paraId="0BD53EB9" w14:textId="77777777" w:rsidR="000072C1" w:rsidRPr="00A5243B" w:rsidRDefault="006A6618" w:rsidP="00117F36">
            <w:pPr>
              <w:pStyle w:val="Tabellkropp1Frstefk1f"/>
            </w:pPr>
            <w:r w:rsidRPr="00075F4F">
              <w:rPr>
                <w:position w:val="-14"/>
              </w:rPr>
              <w:object w:dxaOrig="1359" w:dyaOrig="400" w14:anchorId="5A2EB7E8">
                <v:shape id="_x0000_i1032" type="#_x0000_t75" style="width:70.5pt;height:19.5pt" o:ole="">
                  <v:imagedata r:id="rId20" o:title=""/>
                </v:shape>
                <o:OLEObject Type="Embed" ProgID="Equation.3" ShapeID="_x0000_i1032" DrawAspect="Content" ObjectID="_1636263052" r:id="rId21"/>
              </w:object>
            </w:r>
          </w:p>
        </w:tc>
        <w:tc>
          <w:tcPr>
            <w:tcW w:w="2127" w:type="dxa"/>
          </w:tcPr>
          <w:p w14:paraId="0ED3EC51" w14:textId="77777777" w:rsidR="000072C1" w:rsidRPr="00A5243B" w:rsidRDefault="000072C1" w:rsidP="00117F36">
            <w:pPr>
              <w:pStyle w:val="Tabellkropp1Frstefk1f"/>
            </w:pPr>
            <w:r>
              <w:t xml:space="preserve">Nåverdi av </w:t>
            </w:r>
            <w:r w:rsidRPr="00A5243B">
              <w:t>annuitet</w:t>
            </w:r>
          </w:p>
        </w:tc>
      </w:tr>
      <w:tr w:rsidR="000072C1" w:rsidRPr="00194217" w14:paraId="15C9EDF9" w14:textId="77777777" w:rsidTr="0022417F">
        <w:trPr>
          <w:trHeight w:val="796"/>
        </w:trPr>
        <w:tc>
          <w:tcPr>
            <w:tcW w:w="675" w:type="dxa"/>
          </w:tcPr>
          <w:p w14:paraId="52992292" w14:textId="77777777" w:rsidR="000072C1" w:rsidRPr="00A5243B" w:rsidRDefault="000072C1" w:rsidP="00117F36">
            <w:pPr>
              <w:pStyle w:val="Tabellkropp1Frstefk1f"/>
            </w:pPr>
            <w:r w:rsidRPr="00A5243B">
              <w:t>3.14</w:t>
            </w:r>
          </w:p>
        </w:tc>
        <w:tc>
          <w:tcPr>
            <w:tcW w:w="6804" w:type="dxa"/>
          </w:tcPr>
          <w:p w14:paraId="57D00FC8" w14:textId="77777777" w:rsidR="000072C1" w:rsidRPr="00A5243B" w:rsidRDefault="006A6618" w:rsidP="00117F36">
            <w:pPr>
              <w:pStyle w:val="Tabellkropp1Frstefk1f"/>
            </w:pPr>
            <w:r w:rsidRPr="00075F4F">
              <w:rPr>
                <w:position w:val="-24"/>
              </w:rPr>
              <w:object w:dxaOrig="1160" w:dyaOrig="620" w14:anchorId="4D521812">
                <v:shape id="_x0000_i1033" type="#_x0000_t75" style="width:58.5pt;height:31.5pt" o:ole="">
                  <v:imagedata r:id="rId22" o:title=""/>
                </v:shape>
                <o:OLEObject Type="Embed" ProgID="Equation.3" ShapeID="_x0000_i1033" DrawAspect="Content" ObjectID="_1636263053" r:id="rId23"/>
              </w:object>
            </w:r>
          </w:p>
        </w:tc>
        <w:tc>
          <w:tcPr>
            <w:tcW w:w="2127" w:type="dxa"/>
          </w:tcPr>
          <w:p w14:paraId="63FA5634" w14:textId="77777777" w:rsidR="000072C1" w:rsidRPr="00A5243B" w:rsidRDefault="000072C1" w:rsidP="00117F36">
            <w:pPr>
              <w:pStyle w:val="Tabellkropp1Frstefk1f"/>
            </w:pPr>
            <w:r>
              <w:t>Nåverdi av annuitet</w:t>
            </w:r>
            <w:r w:rsidRPr="00A5243B">
              <w:t xml:space="preserve"> med </w:t>
            </w:r>
            <w:r w:rsidR="00856FD7">
              <w:t>uendelig</w:t>
            </w:r>
            <w:r w:rsidRPr="00A5243B">
              <w:t xml:space="preserve"> levetid</w:t>
            </w:r>
          </w:p>
        </w:tc>
      </w:tr>
      <w:tr w:rsidR="000072C1" w:rsidRPr="00194217" w14:paraId="4380B7A9" w14:textId="77777777" w:rsidTr="0022417F">
        <w:trPr>
          <w:trHeight w:val="895"/>
        </w:trPr>
        <w:tc>
          <w:tcPr>
            <w:tcW w:w="675" w:type="dxa"/>
          </w:tcPr>
          <w:p w14:paraId="7EBB1E34" w14:textId="77777777" w:rsidR="000072C1" w:rsidRPr="00A5243B" w:rsidRDefault="000072C1" w:rsidP="00117F36">
            <w:pPr>
              <w:pStyle w:val="Tabellkropp1Frstefk1f"/>
            </w:pPr>
            <w:r w:rsidRPr="00A5243B">
              <w:t>3.16</w:t>
            </w:r>
          </w:p>
        </w:tc>
        <w:tc>
          <w:tcPr>
            <w:tcW w:w="6804" w:type="dxa"/>
          </w:tcPr>
          <w:p w14:paraId="6B82AC4C" w14:textId="77777777" w:rsidR="000072C1" w:rsidRPr="00A5243B" w:rsidRDefault="00E241F5" w:rsidP="00117F36">
            <w:pPr>
              <w:pStyle w:val="Tabellkropp1Frstefk1f"/>
            </w:pPr>
            <w:r w:rsidRPr="00075F4F">
              <w:rPr>
                <w:position w:val="-24"/>
              </w:rPr>
              <w:object w:dxaOrig="1160" w:dyaOrig="639" w14:anchorId="61724DBE">
                <v:shape id="_x0000_i1034" type="#_x0000_t75" style="width:59.25pt;height:32.25pt" o:ole="">
                  <v:imagedata r:id="rId24" o:title=""/>
                </v:shape>
                <o:OLEObject Type="Embed" ProgID="Equation.3" ShapeID="_x0000_i1034" DrawAspect="Content" ObjectID="_1636263054" r:id="rId25"/>
              </w:object>
            </w:r>
          </w:p>
        </w:tc>
        <w:tc>
          <w:tcPr>
            <w:tcW w:w="2127" w:type="dxa"/>
          </w:tcPr>
          <w:p w14:paraId="0F18BFBF" w14:textId="77777777" w:rsidR="000072C1" w:rsidRPr="00A5243B" w:rsidRDefault="000072C1" w:rsidP="00117F36">
            <w:pPr>
              <w:pStyle w:val="Tabellkropp1Frstefk1f"/>
            </w:pPr>
            <w:r w:rsidRPr="00A5243B">
              <w:t xml:space="preserve">Nåverdi av </w:t>
            </w:r>
            <w:r>
              <w:t>annuitet</w:t>
            </w:r>
            <w:r w:rsidRPr="00A5243B">
              <w:t xml:space="preserve"> med </w:t>
            </w:r>
            <w:r>
              <w:t xml:space="preserve">vekst og </w:t>
            </w:r>
            <w:r w:rsidR="00856FD7">
              <w:t>uendelig</w:t>
            </w:r>
            <w:r w:rsidRPr="00A5243B">
              <w:t xml:space="preserve"> levetid </w:t>
            </w:r>
          </w:p>
        </w:tc>
      </w:tr>
      <w:tr w:rsidR="000072C1" w:rsidRPr="00194217" w14:paraId="06C8E3FC" w14:textId="77777777" w:rsidTr="00D24A25">
        <w:trPr>
          <w:trHeight w:val="1077"/>
        </w:trPr>
        <w:tc>
          <w:tcPr>
            <w:tcW w:w="675" w:type="dxa"/>
          </w:tcPr>
          <w:p w14:paraId="3C12ADDB" w14:textId="77777777" w:rsidR="000072C1" w:rsidRPr="00A5243B" w:rsidRDefault="000072C1" w:rsidP="00117F36">
            <w:pPr>
              <w:pStyle w:val="Tabellkropp1Frstefk1f"/>
            </w:pPr>
            <w:r w:rsidRPr="00A5243B">
              <w:t>3.17</w:t>
            </w:r>
          </w:p>
        </w:tc>
        <w:tc>
          <w:tcPr>
            <w:tcW w:w="6804" w:type="dxa"/>
          </w:tcPr>
          <w:p w14:paraId="33A46DC5" w14:textId="77777777" w:rsidR="000072C1" w:rsidRPr="00A5243B" w:rsidRDefault="009232E6" w:rsidP="0022417F">
            <w:r w:rsidRPr="00E9711B">
              <w:rPr>
                <w:position w:val="-34"/>
              </w:rPr>
              <w:object w:dxaOrig="2140" w:dyaOrig="800" w14:anchorId="791D5EBE">
                <v:shape id="_x0000_i1035" type="#_x0000_t75" style="width:114pt;height:42pt" o:ole="">
                  <v:imagedata r:id="rId26" o:title=""/>
                </v:shape>
                <o:OLEObject Type="Embed" ProgID="Equation.3" ShapeID="_x0000_i1035" DrawAspect="Content" ObjectID="_1636263055" r:id="rId27"/>
              </w:object>
            </w:r>
          </w:p>
        </w:tc>
        <w:tc>
          <w:tcPr>
            <w:tcW w:w="2127" w:type="dxa"/>
          </w:tcPr>
          <w:p w14:paraId="4613F5C8" w14:textId="77777777" w:rsidR="000072C1" w:rsidRPr="00A5243B" w:rsidRDefault="000072C1" w:rsidP="00117F36">
            <w:pPr>
              <w:pStyle w:val="Tabellkropp1Frstefk1f"/>
            </w:pPr>
            <w:r>
              <w:t xml:space="preserve">Nåverdi av </w:t>
            </w:r>
            <w:r w:rsidRPr="00A5243B">
              <w:t xml:space="preserve">annuitet med vekst og endelig levetid </w:t>
            </w:r>
          </w:p>
        </w:tc>
      </w:tr>
      <w:tr w:rsidR="000072C1" w:rsidRPr="00EC25A1" w14:paraId="40FA2790" w14:textId="77777777" w:rsidTr="0022417F">
        <w:trPr>
          <w:trHeight w:val="715"/>
        </w:trPr>
        <w:tc>
          <w:tcPr>
            <w:tcW w:w="675" w:type="dxa"/>
          </w:tcPr>
          <w:p w14:paraId="63DEE45B" w14:textId="77777777" w:rsidR="000072C1" w:rsidRPr="00A5243B" w:rsidRDefault="000072C1" w:rsidP="00117F36">
            <w:pPr>
              <w:pStyle w:val="Tabellkropp1Frstefk1f"/>
            </w:pPr>
            <w:r w:rsidRPr="00A5243B">
              <w:lastRenderedPageBreak/>
              <w:t>3.18</w:t>
            </w:r>
          </w:p>
        </w:tc>
        <w:tc>
          <w:tcPr>
            <w:tcW w:w="6804" w:type="dxa"/>
          </w:tcPr>
          <w:p w14:paraId="78EB5E88" w14:textId="77777777" w:rsidR="000072C1" w:rsidRPr="00A5243B" w:rsidRDefault="00E241F5" w:rsidP="00117F36">
            <w:pPr>
              <w:pStyle w:val="Tabellkropp1Frstefk1f"/>
            </w:pPr>
            <w:r w:rsidRPr="00075F4F">
              <w:rPr>
                <w:position w:val="-14"/>
              </w:rPr>
              <w:object w:dxaOrig="1380" w:dyaOrig="400" w14:anchorId="76C88E5D">
                <v:shape id="_x0000_i1036" type="#_x0000_t75" style="width:70.5pt;height:19.5pt" o:ole="">
                  <v:imagedata r:id="rId28" o:title=""/>
                </v:shape>
                <o:OLEObject Type="Embed" ProgID="Equation.3" ShapeID="_x0000_i1036" DrawAspect="Content" ObjectID="_1636263056" r:id="rId29"/>
              </w:object>
            </w:r>
          </w:p>
        </w:tc>
        <w:tc>
          <w:tcPr>
            <w:tcW w:w="2127" w:type="dxa"/>
          </w:tcPr>
          <w:p w14:paraId="789681B0" w14:textId="77777777" w:rsidR="000072C1" w:rsidRPr="00A5243B" w:rsidRDefault="000072C1" w:rsidP="00117F36">
            <w:pPr>
              <w:pStyle w:val="Tabellkropp1Frstefk1f"/>
            </w:pPr>
            <w:r w:rsidRPr="00A5243B">
              <w:t>Annuitet fra nåverdi</w:t>
            </w:r>
          </w:p>
        </w:tc>
      </w:tr>
      <w:tr w:rsidR="000072C1" w:rsidRPr="00EC25A1" w14:paraId="0013BB06" w14:textId="77777777" w:rsidTr="00D24A25">
        <w:trPr>
          <w:trHeight w:val="1077"/>
        </w:trPr>
        <w:tc>
          <w:tcPr>
            <w:tcW w:w="675" w:type="dxa"/>
          </w:tcPr>
          <w:p w14:paraId="57CC8512" w14:textId="77777777" w:rsidR="000072C1" w:rsidRPr="00A5243B" w:rsidRDefault="00F57808" w:rsidP="00117F36">
            <w:pPr>
              <w:pStyle w:val="Tabellkropp1Frstefk1f"/>
            </w:pPr>
            <w:r>
              <w:t>4.1</w:t>
            </w:r>
          </w:p>
        </w:tc>
        <w:tc>
          <w:tcPr>
            <w:tcW w:w="6804" w:type="dxa"/>
          </w:tcPr>
          <w:p w14:paraId="5C19E17F" w14:textId="77777777" w:rsidR="000072C1" w:rsidRPr="00A5243B" w:rsidRDefault="002A6741" w:rsidP="00117F36">
            <w:pPr>
              <w:pStyle w:val="Tabellkropp1Frstefk1f"/>
            </w:pPr>
            <w:r w:rsidRPr="00075F4F">
              <w:rPr>
                <w:position w:val="-30"/>
              </w:rPr>
              <w:object w:dxaOrig="4020" w:dyaOrig="680" w14:anchorId="070A82FE">
                <v:shape id="_x0000_i1037" type="#_x0000_t75" style="width:206.25pt;height:34.5pt" o:ole="">
                  <v:imagedata r:id="rId30" o:title=""/>
                </v:shape>
                <o:OLEObject Type="Embed" ProgID="Equation.3" ShapeID="_x0000_i1037" DrawAspect="Content" ObjectID="_1636263057" r:id="rId31"/>
              </w:object>
            </w:r>
          </w:p>
        </w:tc>
        <w:tc>
          <w:tcPr>
            <w:tcW w:w="2127" w:type="dxa"/>
          </w:tcPr>
          <w:p w14:paraId="67ECBCCC" w14:textId="77777777" w:rsidR="000072C1" w:rsidRPr="00856FD7" w:rsidRDefault="00793217" w:rsidP="00117F36">
            <w:pPr>
              <w:pStyle w:val="Tabellkropp1Frstefk1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</w:t>
            </w:r>
            <w:r w:rsidR="00EA694B" w:rsidRPr="00856FD7">
              <w:rPr>
                <w:rFonts w:cs="Arial"/>
                <w:szCs w:val="18"/>
              </w:rPr>
              <w:t>ontantstrøm</w:t>
            </w:r>
            <w:r>
              <w:rPr>
                <w:rFonts w:cs="Arial"/>
                <w:szCs w:val="18"/>
              </w:rPr>
              <w:t>mens nåverdi</w:t>
            </w:r>
          </w:p>
        </w:tc>
      </w:tr>
      <w:tr w:rsidR="007414C7" w:rsidRPr="00EC25A1" w14:paraId="711E9F9F" w14:textId="77777777" w:rsidTr="00D24A25">
        <w:trPr>
          <w:trHeight w:val="1077"/>
        </w:trPr>
        <w:tc>
          <w:tcPr>
            <w:tcW w:w="675" w:type="dxa"/>
          </w:tcPr>
          <w:p w14:paraId="0FFA91A6" w14:textId="77777777" w:rsidR="007414C7" w:rsidRDefault="00F57808" w:rsidP="00117F36">
            <w:pPr>
              <w:pStyle w:val="Tabellkropp1Frstefk1f"/>
            </w:pPr>
            <w:r w:rsidRPr="00A5243B">
              <w:t>4.3</w:t>
            </w:r>
          </w:p>
        </w:tc>
        <w:tc>
          <w:tcPr>
            <w:tcW w:w="6804" w:type="dxa"/>
          </w:tcPr>
          <w:p w14:paraId="1AB25730" w14:textId="77777777" w:rsidR="007414C7" w:rsidRDefault="00D660F1" w:rsidP="00117F36">
            <w:pPr>
              <w:pStyle w:val="Tabellkropp1Frstefk1f"/>
            </w:pPr>
            <w:r w:rsidRPr="00C279F0">
              <w:rPr>
                <w:position w:val="-30"/>
              </w:rPr>
              <w:object w:dxaOrig="3660" w:dyaOrig="680" w14:anchorId="395011D5">
                <v:shape id="_x0000_i1038" type="#_x0000_t75" style="width:183pt;height:33.75pt" o:ole="">
                  <v:imagedata r:id="rId32" o:title=""/>
                  <o:lock v:ext="edit" aspectratio="f"/>
                </v:shape>
                <o:OLEObject Type="Embed" ProgID="Equation.3" ShapeID="_x0000_i1038" DrawAspect="Content" ObjectID="_1636263058" r:id="rId33"/>
              </w:object>
            </w:r>
          </w:p>
        </w:tc>
        <w:tc>
          <w:tcPr>
            <w:tcW w:w="2127" w:type="dxa"/>
          </w:tcPr>
          <w:p w14:paraId="46C79151" w14:textId="77777777" w:rsidR="007414C7" w:rsidRPr="00856FD7" w:rsidRDefault="007414C7" w:rsidP="00117F36">
            <w:pPr>
              <w:pStyle w:val="Tabellkropp1Frstefk1f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Kontantstrømmens internrente</w:t>
            </w:r>
          </w:p>
        </w:tc>
      </w:tr>
      <w:tr w:rsidR="000072C1" w:rsidRPr="00AD7A80" w14:paraId="6E2735F7" w14:textId="77777777" w:rsidTr="0022417F">
        <w:trPr>
          <w:trHeight w:val="760"/>
        </w:trPr>
        <w:tc>
          <w:tcPr>
            <w:tcW w:w="675" w:type="dxa"/>
          </w:tcPr>
          <w:p w14:paraId="3EDE96BD" w14:textId="77777777" w:rsidR="000072C1" w:rsidRPr="00A5243B" w:rsidRDefault="000072C1" w:rsidP="00117F36">
            <w:pPr>
              <w:pStyle w:val="Tabellhode1Frstefh1f"/>
            </w:pPr>
          </w:p>
        </w:tc>
        <w:tc>
          <w:tcPr>
            <w:tcW w:w="6804" w:type="dxa"/>
          </w:tcPr>
          <w:p w14:paraId="7C49B3C9" w14:textId="77777777" w:rsidR="000072C1" w:rsidRPr="00E13A6D" w:rsidRDefault="000072C1" w:rsidP="00117F36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 w:rsidRPr="00E13A6D">
              <w:rPr>
                <w:bCs/>
                <w:iCs/>
                <w:position w:val="-12"/>
                <w:sz w:val="24"/>
                <w:szCs w:val="24"/>
              </w:rPr>
              <w:t xml:space="preserve">Prisendring </w:t>
            </w:r>
          </w:p>
        </w:tc>
        <w:tc>
          <w:tcPr>
            <w:tcW w:w="2127" w:type="dxa"/>
          </w:tcPr>
          <w:p w14:paraId="32833223" w14:textId="77777777" w:rsidR="000072C1" w:rsidRPr="00A40827" w:rsidRDefault="000072C1" w:rsidP="00117F36">
            <w:pPr>
              <w:pStyle w:val="Tabellhode1Frstefh1f"/>
              <w:rPr>
                <w:i/>
                <w:iCs/>
                <w:position w:val="-12"/>
              </w:rPr>
            </w:pPr>
          </w:p>
        </w:tc>
      </w:tr>
      <w:tr w:rsidR="000072C1" w:rsidRPr="00194217" w14:paraId="45EB244A" w14:textId="77777777" w:rsidTr="0022417F">
        <w:trPr>
          <w:trHeight w:val="796"/>
        </w:trPr>
        <w:tc>
          <w:tcPr>
            <w:tcW w:w="675" w:type="dxa"/>
          </w:tcPr>
          <w:p w14:paraId="714E28FB" w14:textId="77777777" w:rsidR="000072C1" w:rsidRPr="00A5243B" w:rsidRDefault="000072C1" w:rsidP="00117F36">
            <w:pPr>
              <w:pStyle w:val="Tabellkropp1Frstefk1f"/>
            </w:pPr>
          </w:p>
        </w:tc>
        <w:tc>
          <w:tcPr>
            <w:tcW w:w="6804" w:type="dxa"/>
          </w:tcPr>
          <w:p w14:paraId="5E8726E2" w14:textId="77777777" w:rsidR="000072C1" w:rsidRPr="00A5243B" w:rsidRDefault="00D660F1" w:rsidP="00117F36">
            <w:pPr>
              <w:pStyle w:val="Tabellkropp1Frstefk1f"/>
            </w:pPr>
            <w:r w:rsidRPr="00C279F0">
              <w:rPr>
                <w:position w:val="-12"/>
              </w:rPr>
              <w:object w:dxaOrig="1540" w:dyaOrig="400" w14:anchorId="4FC8DDC3">
                <v:shape id="_x0000_i1039" type="#_x0000_t75" style="width:77.25pt;height:19.5pt" o:ole="">
                  <v:imagedata r:id="rId34" o:title=""/>
                  <o:lock v:ext="edit" aspectratio="f"/>
                </v:shape>
                <o:OLEObject Type="Embed" ProgID="Equation.3" ShapeID="_x0000_i1039" DrawAspect="Content" ObjectID="_1636263059" r:id="rId35"/>
              </w:object>
            </w:r>
          </w:p>
        </w:tc>
        <w:tc>
          <w:tcPr>
            <w:tcW w:w="2127" w:type="dxa"/>
          </w:tcPr>
          <w:p w14:paraId="01EB9621" w14:textId="77777777" w:rsidR="000072C1" w:rsidRPr="00EA694B" w:rsidRDefault="000072C1" w:rsidP="00117F36">
            <w:pPr>
              <w:pStyle w:val="Tabellkropp1Frstefk1f"/>
              <w:rPr>
                <w:szCs w:val="18"/>
              </w:rPr>
            </w:pPr>
            <w:r w:rsidRPr="00EA694B">
              <w:rPr>
                <w:rFonts w:cs="Arial"/>
                <w:szCs w:val="18"/>
              </w:rPr>
              <w:t xml:space="preserve">Nominell pris ved tidspunkt </w:t>
            </w:r>
            <w:r w:rsidR="00856FD7">
              <w:rPr>
                <w:rFonts w:cs="Arial"/>
                <w:i/>
                <w:iCs/>
                <w:szCs w:val="18"/>
              </w:rPr>
              <w:t>t</w:t>
            </w:r>
            <w:r w:rsidRPr="00EA694B">
              <w:rPr>
                <w:rFonts w:cs="Arial"/>
                <w:i/>
                <w:iCs/>
                <w:szCs w:val="18"/>
              </w:rPr>
              <w:t xml:space="preserve"> </w:t>
            </w:r>
          </w:p>
        </w:tc>
      </w:tr>
      <w:tr w:rsidR="000072C1" w:rsidRPr="00A40827" w14:paraId="2A4B6158" w14:textId="77777777" w:rsidTr="0022417F">
        <w:trPr>
          <w:trHeight w:val="823"/>
        </w:trPr>
        <w:tc>
          <w:tcPr>
            <w:tcW w:w="675" w:type="dxa"/>
          </w:tcPr>
          <w:p w14:paraId="68DBFC7B" w14:textId="77777777" w:rsidR="000072C1" w:rsidRPr="00A5243B" w:rsidRDefault="000072C1" w:rsidP="00117F36">
            <w:pPr>
              <w:pStyle w:val="Tabellkropp1Frstefk1f"/>
            </w:pPr>
          </w:p>
        </w:tc>
        <w:tc>
          <w:tcPr>
            <w:tcW w:w="6804" w:type="dxa"/>
          </w:tcPr>
          <w:p w14:paraId="5A71E41B" w14:textId="77777777" w:rsidR="000072C1" w:rsidRPr="00A5243B" w:rsidRDefault="00D660F1" w:rsidP="00117F36">
            <w:pPr>
              <w:pStyle w:val="Tabellkropp1Frstefk1f"/>
            </w:pPr>
            <w:r w:rsidRPr="00C279F0">
              <w:rPr>
                <w:position w:val="-30"/>
              </w:rPr>
              <w:object w:dxaOrig="1240" w:dyaOrig="680" w14:anchorId="67F06352">
                <v:shape id="_x0000_i1040" type="#_x0000_t75" style="width:62.25pt;height:33.75pt" o:ole="">
                  <v:imagedata r:id="rId36" o:title=""/>
                  <o:lock v:ext="edit" aspectratio="f"/>
                </v:shape>
                <o:OLEObject Type="Embed" ProgID="Equation.3" ShapeID="_x0000_i1040" DrawAspect="Content" ObjectID="_1636263060" r:id="rId37"/>
              </w:object>
            </w:r>
          </w:p>
        </w:tc>
        <w:tc>
          <w:tcPr>
            <w:tcW w:w="2127" w:type="dxa"/>
          </w:tcPr>
          <w:p w14:paraId="5E48CF73" w14:textId="77777777" w:rsidR="000072C1" w:rsidRPr="00EA694B" w:rsidRDefault="000072C1" w:rsidP="00117F36">
            <w:pPr>
              <w:pStyle w:val="Tabellkropp1Frstefk1f"/>
              <w:rPr>
                <w:szCs w:val="18"/>
              </w:rPr>
            </w:pPr>
            <w:r w:rsidRPr="00EA694B">
              <w:rPr>
                <w:rFonts w:cs="Arial"/>
                <w:szCs w:val="18"/>
              </w:rPr>
              <w:t xml:space="preserve">Pris ved tidspunkt </w:t>
            </w:r>
            <w:r w:rsidRPr="00EA694B">
              <w:rPr>
                <w:rFonts w:cs="Arial"/>
                <w:i/>
                <w:iCs/>
                <w:szCs w:val="18"/>
              </w:rPr>
              <w:t xml:space="preserve">0 </w:t>
            </w:r>
          </w:p>
        </w:tc>
      </w:tr>
      <w:tr w:rsidR="000072C1" w:rsidRPr="00A5243B" w14:paraId="3017C976" w14:textId="77777777" w:rsidTr="0022417F">
        <w:trPr>
          <w:trHeight w:val="778"/>
        </w:trPr>
        <w:tc>
          <w:tcPr>
            <w:tcW w:w="675" w:type="dxa"/>
          </w:tcPr>
          <w:p w14:paraId="28E23C65" w14:textId="77777777" w:rsidR="000072C1" w:rsidRPr="00A5243B" w:rsidRDefault="00793217" w:rsidP="00117F36">
            <w:pPr>
              <w:pStyle w:val="Tabellkropp1Frstefk1f"/>
            </w:pPr>
            <w:r>
              <w:t>3.20</w:t>
            </w:r>
          </w:p>
        </w:tc>
        <w:tc>
          <w:tcPr>
            <w:tcW w:w="6804" w:type="dxa"/>
          </w:tcPr>
          <w:p w14:paraId="0A33B6DA" w14:textId="77777777" w:rsidR="000072C1" w:rsidRPr="00A5243B" w:rsidRDefault="00D660F1" w:rsidP="00117F36">
            <w:pPr>
              <w:pStyle w:val="Tabellkropp1Frstefk1f"/>
            </w:pPr>
            <w:r w:rsidRPr="00C279F0">
              <w:rPr>
                <w:position w:val="-28"/>
              </w:rPr>
              <w:object w:dxaOrig="1080" w:dyaOrig="660" w14:anchorId="0C1F26B2">
                <v:shape id="_x0000_i1041" type="#_x0000_t75" style="width:54pt;height:33pt" o:ole="">
                  <v:imagedata r:id="rId38" o:title=""/>
                  <o:lock v:ext="edit" aspectratio="f"/>
                </v:shape>
                <o:OLEObject Type="Embed" ProgID="Equation.3" ShapeID="_x0000_i1041" DrawAspect="Content" ObjectID="_1636263061" r:id="rId39"/>
              </w:object>
            </w:r>
          </w:p>
        </w:tc>
        <w:tc>
          <w:tcPr>
            <w:tcW w:w="2127" w:type="dxa"/>
          </w:tcPr>
          <w:p w14:paraId="7CFA7998" w14:textId="77777777" w:rsidR="000072C1" w:rsidRPr="00A5243B" w:rsidRDefault="002B6A67" w:rsidP="00117F36">
            <w:pPr>
              <w:pStyle w:val="Tabellkropp1Frstefk1f"/>
            </w:pPr>
            <w:r>
              <w:t>Reel</w:t>
            </w:r>
            <w:r w:rsidR="000072C1" w:rsidRPr="00A5243B">
              <w:t xml:space="preserve">l rente </w:t>
            </w:r>
          </w:p>
        </w:tc>
      </w:tr>
      <w:tr w:rsidR="000072C1" w:rsidRPr="00A5243B" w14:paraId="58A34947" w14:textId="77777777" w:rsidTr="0022417F">
        <w:trPr>
          <w:trHeight w:val="751"/>
        </w:trPr>
        <w:tc>
          <w:tcPr>
            <w:tcW w:w="675" w:type="dxa"/>
          </w:tcPr>
          <w:p w14:paraId="1B98767B" w14:textId="77777777" w:rsidR="000072C1" w:rsidRPr="00A5243B" w:rsidRDefault="00793217" w:rsidP="00117F36">
            <w:pPr>
              <w:pStyle w:val="Tabellkropp1Frstefk1f"/>
            </w:pPr>
            <w:r>
              <w:t>3.21</w:t>
            </w:r>
          </w:p>
        </w:tc>
        <w:tc>
          <w:tcPr>
            <w:tcW w:w="6804" w:type="dxa"/>
          </w:tcPr>
          <w:p w14:paraId="43061284" w14:textId="77777777" w:rsidR="000072C1" w:rsidRPr="00A5243B" w:rsidRDefault="00D660F1" w:rsidP="00117F36">
            <w:pPr>
              <w:pStyle w:val="Tabellkropp1Frstefk1f"/>
            </w:pPr>
            <w:r w:rsidRPr="00333C6C">
              <w:rPr>
                <w:position w:val="-12"/>
              </w:rPr>
              <w:object w:dxaOrig="1740" w:dyaOrig="360" w14:anchorId="221C2F57">
                <v:shape id="_x0000_i1042" type="#_x0000_t75" style="width:87pt;height:18pt" o:ole="">
                  <v:imagedata r:id="rId40" o:title=""/>
                  <o:lock v:ext="edit" aspectratio="f"/>
                </v:shape>
                <o:OLEObject Type="Embed" ProgID="Equation.3" ShapeID="_x0000_i1042" DrawAspect="Content" ObjectID="_1636263062" r:id="rId41"/>
              </w:object>
            </w:r>
          </w:p>
        </w:tc>
        <w:tc>
          <w:tcPr>
            <w:tcW w:w="2127" w:type="dxa"/>
          </w:tcPr>
          <w:p w14:paraId="5B0136E1" w14:textId="77777777" w:rsidR="000072C1" w:rsidRPr="00A5243B" w:rsidRDefault="000072C1" w:rsidP="00117F36">
            <w:pPr>
              <w:pStyle w:val="Tabellkropp1Frstefk1f"/>
            </w:pPr>
            <w:r w:rsidRPr="00A5243B">
              <w:t xml:space="preserve">Nominell rente </w:t>
            </w:r>
          </w:p>
        </w:tc>
      </w:tr>
      <w:tr w:rsidR="000072C1" w:rsidRPr="00A5243B" w14:paraId="23B34218" w14:textId="77777777" w:rsidTr="0022417F">
        <w:trPr>
          <w:trHeight w:val="625"/>
        </w:trPr>
        <w:tc>
          <w:tcPr>
            <w:tcW w:w="675" w:type="dxa"/>
          </w:tcPr>
          <w:p w14:paraId="0B3F0615" w14:textId="77777777" w:rsidR="000072C1" w:rsidRPr="00A5243B" w:rsidRDefault="000072C1" w:rsidP="00117F36">
            <w:pPr>
              <w:pStyle w:val="Tabellhode1Frstefh1f"/>
            </w:pPr>
          </w:p>
        </w:tc>
        <w:tc>
          <w:tcPr>
            <w:tcW w:w="6804" w:type="dxa"/>
          </w:tcPr>
          <w:p w14:paraId="0BD90C94" w14:textId="77777777" w:rsidR="000072C1" w:rsidRPr="00E13A6D" w:rsidRDefault="00D34D14" w:rsidP="00117F36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>
              <w:rPr>
                <w:bCs/>
                <w:iCs/>
                <w:position w:val="-12"/>
                <w:sz w:val="24"/>
                <w:szCs w:val="24"/>
              </w:rPr>
              <w:t>R</w:t>
            </w:r>
            <w:r w:rsidR="00636578">
              <w:rPr>
                <w:bCs/>
                <w:iCs/>
                <w:position w:val="-12"/>
                <w:sz w:val="24"/>
                <w:szCs w:val="24"/>
              </w:rPr>
              <w:t>isiko</w:t>
            </w:r>
          </w:p>
        </w:tc>
        <w:tc>
          <w:tcPr>
            <w:tcW w:w="2127" w:type="dxa"/>
          </w:tcPr>
          <w:p w14:paraId="20C43F0B" w14:textId="77777777" w:rsidR="000072C1" w:rsidRDefault="000072C1" w:rsidP="00117F36">
            <w:pPr>
              <w:pStyle w:val="Tabellhode1Frstefh1f"/>
            </w:pPr>
          </w:p>
        </w:tc>
      </w:tr>
      <w:tr w:rsidR="000072C1" w:rsidRPr="00A5243B" w14:paraId="77BC753B" w14:textId="77777777" w:rsidTr="0022417F">
        <w:trPr>
          <w:trHeight w:val="580"/>
        </w:trPr>
        <w:tc>
          <w:tcPr>
            <w:tcW w:w="675" w:type="dxa"/>
          </w:tcPr>
          <w:p w14:paraId="2EFB55EE" w14:textId="77777777" w:rsidR="000072C1" w:rsidRPr="00A5243B" w:rsidRDefault="000072C1" w:rsidP="00117F36">
            <w:pPr>
              <w:pStyle w:val="Tabellkropp1Frstefk1f"/>
            </w:pPr>
            <w:r w:rsidRPr="00A5243B">
              <w:t>7.5</w:t>
            </w:r>
          </w:p>
        </w:tc>
        <w:tc>
          <w:tcPr>
            <w:tcW w:w="6804" w:type="dxa"/>
          </w:tcPr>
          <w:p w14:paraId="7B1C62AD" w14:textId="77777777" w:rsidR="000072C1" w:rsidRPr="00A5243B" w:rsidRDefault="000072C1" w:rsidP="00117F36">
            <w:pPr>
              <w:pStyle w:val="Tabellkropp1Frstefk1f"/>
            </w:pPr>
            <w:r w:rsidRPr="00A5243B">
              <w:t>Total risiko = Systematisk risiko + Usystematisk risiko</w:t>
            </w:r>
          </w:p>
        </w:tc>
        <w:tc>
          <w:tcPr>
            <w:tcW w:w="2127" w:type="dxa"/>
          </w:tcPr>
          <w:p w14:paraId="0B02712D" w14:textId="77777777" w:rsidR="000072C1" w:rsidRPr="00A5243B" w:rsidRDefault="000072C1" w:rsidP="00117F36">
            <w:pPr>
              <w:pStyle w:val="Tabellkropp1Frstefk1f"/>
            </w:pPr>
            <w:r w:rsidRPr="00A5243B">
              <w:t>Risikotyper</w:t>
            </w:r>
          </w:p>
        </w:tc>
      </w:tr>
      <w:tr w:rsidR="000072C1" w:rsidRPr="00A5243B" w14:paraId="503FE282" w14:textId="77777777" w:rsidTr="00D24A25">
        <w:trPr>
          <w:trHeight w:val="1077"/>
        </w:trPr>
        <w:tc>
          <w:tcPr>
            <w:tcW w:w="675" w:type="dxa"/>
          </w:tcPr>
          <w:p w14:paraId="13EA46E2" w14:textId="77777777" w:rsidR="000072C1" w:rsidRPr="00A5243B" w:rsidRDefault="000072C1" w:rsidP="00117F36">
            <w:pPr>
              <w:pStyle w:val="Tabellkropp1Frstefk1f"/>
            </w:pPr>
            <w:r w:rsidRPr="00A5243B">
              <w:t>7.6</w:t>
            </w:r>
          </w:p>
        </w:tc>
        <w:tc>
          <w:tcPr>
            <w:tcW w:w="6804" w:type="dxa"/>
          </w:tcPr>
          <w:p w14:paraId="1DADF5B0" w14:textId="77777777" w:rsidR="000072C1" w:rsidRPr="00A5243B" w:rsidRDefault="00793217" w:rsidP="00117F36">
            <w:pPr>
              <w:pStyle w:val="Tabellkropp1Frstefk1f"/>
            </w:pPr>
            <w:r w:rsidRPr="00793217">
              <w:rPr>
                <w:position w:val="-32"/>
              </w:rPr>
              <w:object w:dxaOrig="1600" w:dyaOrig="800" w14:anchorId="2E50EAAF">
                <v:shape id="_x0000_i1043" type="#_x0000_t75" style="width:80.25pt;height:40.5pt" o:ole="">
                  <v:imagedata r:id="rId42" o:title=""/>
                  <o:lock v:ext="edit" aspectratio="f"/>
                </v:shape>
                <o:OLEObject Type="Embed" ProgID="Equation.DSMT4" ShapeID="_x0000_i1043" DrawAspect="Content" ObjectID="_1636263063" r:id="rId43"/>
              </w:object>
            </w:r>
          </w:p>
        </w:tc>
        <w:tc>
          <w:tcPr>
            <w:tcW w:w="2127" w:type="dxa"/>
          </w:tcPr>
          <w:p w14:paraId="35B73382" w14:textId="77777777" w:rsidR="000072C1" w:rsidRPr="00A5243B" w:rsidRDefault="007414C7" w:rsidP="00117F36">
            <w:pPr>
              <w:pStyle w:val="Tabellkropp1Frstefk1f"/>
            </w:pPr>
            <w:r>
              <w:t>Prosjektets b</w:t>
            </w:r>
            <w:r w:rsidR="000072C1" w:rsidRPr="00A5243B">
              <w:t>eta</w:t>
            </w:r>
          </w:p>
        </w:tc>
      </w:tr>
      <w:tr w:rsidR="00D34D14" w:rsidRPr="00A5243B" w14:paraId="0800B5BC" w14:textId="77777777" w:rsidTr="0022417F">
        <w:trPr>
          <w:trHeight w:val="715"/>
        </w:trPr>
        <w:tc>
          <w:tcPr>
            <w:tcW w:w="675" w:type="dxa"/>
          </w:tcPr>
          <w:p w14:paraId="44FFA6B2" w14:textId="77777777" w:rsidR="00D34D14" w:rsidRPr="00A5243B" w:rsidRDefault="00D34D14" w:rsidP="00117F36">
            <w:pPr>
              <w:pStyle w:val="Tabellhode1Frstefh1f"/>
            </w:pPr>
          </w:p>
        </w:tc>
        <w:tc>
          <w:tcPr>
            <w:tcW w:w="6804" w:type="dxa"/>
          </w:tcPr>
          <w:p w14:paraId="1EAAE331" w14:textId="77777777" w:rsidR="00D34D14" w:rsidRPr="00031B6A" w:rsidRDefault="00D34D14" w:rsidP="00117F36">
            <w:pPr>
              <w:pStyle w:val="Tabellhode1Frstefh1f"/>
              <w:rPr>
                <w:position w:val="-14"/>
              </w:rPr>
            </w:pPr>
            <w:r w:rsidRPr="00E13A6D">
              <w:rPr>
                <w:bCs/>
                <w:iCs/>
                <w:position w:val="-12"/>
                <w:sz w:val="24"/>
                <w:szCs w:val="24"/>
              </w:rPr>
              <w:t>Kapitalkostnad</w:t>
            </w:r>
          </w:p>
        </w:tc>
        <w:tc>
          <w:tcPr>
            <w:tcW w:w="2127" w:type="dxa"/>
          </w:tcPr>
          <w:p w14:paraId="1CDA9131" w14:textId="77777777" w:rsidR="00D34D14" w:rsidRPr="00A5243B" w:rsidRDefault="00D34D14" w:rsidP="00117F36">
            <w:pPr>
              <w:pStyle w:val="Tabellhode1Frstefh1f"/>
            </w:pPr>
          </w:p>
        </w:tc>
      </w:tr>
      <w:tr w:rsidR="00636578" w:rsidRPr="00194217" w14:paraId="6612B71D" w14:textId="77777777" w:rsidTr="00D24A25">
        <w:trPr>
          <w:trHeight w:val="1077"/>
        </w:trPr>
        <w:tc>
          <w:tcPr>
            <w:tcW w:w="675" w:type="dxa"/>
          </w:tcPr>
          <w:p w14:paraId="1E4891DD" w14:textId="77777777" w:rsidR="00636578" w:rsidRPr="00117F36" w:rsidRDefault="00793217" w:rsidP="00117F36">
            <w:pPr>
              <w:pStyle w:val="Tabellkropp1Frstefk1f"/>
            </w:pPr>
            <w:r>
              <w:t>3.22</w:t>
            </w:r>
          </w:p>
        </w:tc>
        <w:tc>
          <w:tcPr>
            <w:tcW w:w="6804" w:type="dxa"/>
          </w:tcPr>
          <w:p w14:paraId="61109756" w14:textId="77777777" w:rsidR="00636578" w:rsidRPr="00117F36" w:rsidRDefault="005A6694" w:rsidP="00117F36">
            <w:pPr>
              <w:pStyle w:val="Tabellkropp1Frstefk1f"/>
            </w:pPr>
            <w:r w:rsidRPr="00333C6C">
              <w:rPr>
                <w:position w:val="-36"/>
              </w:rPr>
              <w:object w:dxaOrig="1420" w:dyaOrig="840" w14:anchorId="7137458B">
                <v:shape id="_x0000_i1045" type="#_x0000_t75" style="width:71.25pt;height:42pt" o:ole="" o:preferrelative="f">
                  <v:imagedata r:id="rId44" o:title=""/>
                  <o:lock v:ext="edit" aspectratio="f"/>
                </v:shape>
                <o:OLEObject Type="Embed" ProgID="Equation.3" ShapeID="_x0000_i1045" DrawAspect="Content" ObjectID="_1636263064" r:id="rId45"/>
              </w:object>
            </w:r>
          </w:p>
        </w:tc>
        <w:tc>
          <w:tcPr>
            <w:tcW w:w="2127" w:type="dxa"/>
          </w:tcPr>
          <w:p w14:paraId="548AA618" w14:textId="77777777" w:rsidR="00636578" w:rsidRPr="00117F36" w:rsidRDefault="00636578" w:rsidP="00117F36">
            <w:pPr>
              <w:pStyle w:val="Tabellkropp1Frstefk1f"/>
            </w:pPr>
            <w:r w:rsidRPr="00117F36">
              <w:t xml:space="preserve">Fra kort </w:t>
            </w:r>
            <w:r w:rsidR="00570E8C" w:rsidRPr="00117F36">
              <w:t xml:space="preserve">rente </w:t>
            </w:r>
            <w:r w:rsidRPr="00117F36">
              <w:t xml:space="preserve">til lang </w:t>
            </w:r>
          </w:p>
        </w:tc>
      </w:tr>
      <w:tr w:rsidR="00636578" w:rsidRPr="00194217" w14:paraId="7F55EBD2" w14:textId="77777777" w:rsidTr="00D24A25">
        <w:trPr>
          <w:trHeight w:val="1077"/>
        </w:trPr>
        <w:tc>
          <w:tcPr>
            <w:tcW w:w="675" w:type="dxa"/>
          </w:tcPr>
          <w:p w14:paraId="7707CFEA" w14:textId="77777777" w:rsidR="00636578" w:rsidRPr="00117F36" w:rsidRDefault="00793217" w:rsidP="00117F36">
            <w:pPr>
              <w:pStyle w:val="Tabellkropp1Frstefk1f"/>
            </w:pPr>
            <w:r>
              <w:t>3.23</w:t>
            </w:r>
          </w:p>
        </w:tc>
        <w:tc>
          <w:tcPr>
            <w:tcW w:w="6804" w:type="dxa"/>
          </w:tcPr>
          <w:p w14:paraId="01C031EF" w14:textId="77777777" w:rsidR="00636578" w:rsidRPr="00117F36" w:rsidRDefault="009522E6" w:rsidP="00117F36">
            <w:pPr>
              <w:pStyle w:val="Tabellkropp1Frstefk1f"/>
            </w:pPr>
            <w:r w:rsidRPr="00333C6C">
              <w:rPr>
                <w:position w:val="-12"/>
              </w:rPr>
              <w:object w:dxaOrig="1520" w:dyaOrig="400" w14:anchorId="7073EBFD">
                <v:shape id="_x0000_i1046" type="#_x0000_t75" style="width:75.75pt;height:19.5pt" o:ole="">
                  <v:imagedata r:id="rId46" o:title=""/>
                  <o:lock v:ext="edit" aspectratio="f"/>
                </v:shape>
                <o:OLEObject Type="Embed" ProgID="Equation.3" ShapeID="_x0000_i1046" DrawAspect="Content" ObjectID="_1636263065" r:id="rId47"/>
              </w:object>
            </w:r>
          </w:p>
        </w:tc>
        <w:tc>
          <w:tcPr>
            <w:tcW w:w="2127" w:type="dxa"/>
          </w:tcPr>
          <w:p w14:paraId="45483CEB" w14:textId="77777777" w:rsidR="00636578" w:rsidRPr="00117F36" w:rsidRDefault="00636578" w:rsidP="00117F36">
            <w:pPr>
              <w:pStyle w:val="Tabellkropp1Frstefk1f"/>
            </w:pPr>
            <w:r w:rsidRPr="00117F36">
              <w:t xml:space="preserve">Fra lang </w:t>
            </w:r>
            <w:r w:rsidR="00570E8C" w:rsidRPr="00117F36">
              <w:t xml:space="preserve">rente </w:t>
            </w:r>
            <w:r w:rsidRPr="00117F36">
              <w:t>til kort</w:t>
            </w:r>
          </w:p>
        </w:tc>
      </w:tr>
      <w:tr w:rsidR="00636578" w:rsidRPr="00A5243B" w14:paraId="7436DCFC" w14:textId="77777777" w:rsidTr="00D24A25">
        <w:trPr>
          <w:trHeight w:val="1077"/>
        </w:trPr>
        <w:tc>
          <w:tcPr>
            <w:tcW w:w="675" w:type="dxa"/>
          </w:tcPr>
          <w:p w14:paraId="1E44D013" w14:textId="77777777" w:rsidR="00636578" w:rsidRPr="00117F36" w:rsidRDefault="00636578" w:rsidP="00117F36">
            <w:pPr>
              <w:pStyle w:val="Tabellkropp1Frstefk1f"/>
            </w:pPr>
            <w:r w:rsidRPr="00117F36">
              <w:t>5.</w:t>
            </w:r>
            <w:r w:rsidR="002153AF">
              <w:t>6</w:t>
            </w:r>
          </w:p>
        </w:tc>
        <w:tc>
          <w:tcPr>
            <w:tcW w:w="6804" w:type="dxa"/>
          </w:tcPr>
          <w:p w14:paraId="50EF3B3F" w14:textId="77777777" w:rsidR="00636578" w:rsidRPr="00117F36" w:rsidRDefault="009522E6" w:rsidP="00117F36">
            <w:pPr>
              <w:pStyle w:val="Tabellkropp1Frstefk1f"/>
            </w:pPr>
            <w:r w:rsidRPr="00333C6C">
              <w:rPr>
                <w:position w:val="-12"/>
              </w:rPr>
              <w:object w:dxaOrig="1200" w:dyaOrig="360" w14:anchorId="2A314AEA">
                <v:shape id="_x0000_i1047" type="#_x0000_t75" style="width:60pt;height:18pt" o:ole="">
                  <v:imagedata r:id="rId48" o:title=""/>
                  <o:lock v:ext="edit" aspectratio="f"/>
                </v:shape>
                <o:OLEObject Type="Embed" ProgID="Equation.3" ShapeID="_x0000_i1047" DrawAspect="Content" ObjectID="_1636263066" r:id="rId49"/>
              </w:object>
            </w:r>
          </w:p>
        </w:tc>
        <w:tc>
          <w:tcPr>
            <w:tcW w:w="2127" w:type="dxa"/>
          </w:tcPr>
          <w:p w14:paraId="04C0D1A2" w14:textId="77777777" w:rsidR="00636578" w:rsidRPr="00117F36" w:rsidRDefault="00636578" w:rsidP="00117F36">
            <w:pPr>
              <w:pStyle w:val="Tabellkropp1Frstefk1f"/>
            </w:pPr>
            <w:r w:rsidRPr="00117F36">
              <w:t>Effektiv rente etter skatt</w:t>
            </w:r>
          </w:p>
        </w:tc>
      </w:tr>
      <w:tr w:rsidR="009F7B31" w:rsidRPr="00946329" w14:paraId="7A08BD39" w14:textId="77777777" w:rsidTr="00142B79">
        <w:trPr>
          <w:trHeight w:val="1077"/>
        </w:trPr>
        <w:tc>
          <w:tcPr>
            <w:tcW w:w="675" w:type="dxa"/>
          </w:tcPr>
          <w:p w14:paraId="77C8A508" w14:textId="77777777" w:rsidR="009F7B31" w:rsidRPr="00117F36" w:rsidRDefault="009F7B31" w:rsidP="00142B79">
            <w:pPr>
              <w:pStyle w:val="Tabellkropp1Frstefk1f"/>
            </w:pPr>
            <w:r>
              <w:lastRenderedPageBreak/>
              <w:t>5.10</w:t>
            </w:r>
          </w:p>
        </w:tc>
        <w:tc>
          <w:tcPr>
            <w:tcW w:w="6804" w:type="dxa"/>
          </w:tcPr>
          <w:p w14:paraId="67701CEA" w14:textId="77777777" w:rsidR="009F7B31" w:rsidRPr="00117F36" w:rsidRDefault="009F7B31" w:rsidP="00142B79">
            <w:pPr>
              <w:pStyle w:val="Tabellkropp1Frstefk1f"/>
            </w:pPr>
            <w:r w:rsidRPr="003C302D">
              <w:rPr>
                <w:position w:val="-30"/>
                <w:sz w:val="22"/>
              </w:rPr>
              <w:object w:dxaOrig="1219" w:dyaOrig="680" w14:anchorId="4013AC2E">
                <v:shape id="_x0000_i1048" type="#_x0000_t75" style="width:61.5pt;height:36pt" o:ole="">
                  <v:imagedata r:id="rId50" o:title=""/>
                </v:shape>
                <o:OLEObject Type="Embed" ProgID="Equation.DSMT4" ShapeID="_x0000_i1048" DrawAspect="Content" ObjectID="_1636263067" r:id="rId51"/>
              </w:object>
            </w:r>
          </w:p>
        </w:tc>
        <w:tc>
          <w:tcPr>
            <w:tcW w:w="2127" w:type="dxa"/>
          </w:tcPr>
          <w:p w14:paraId="53122455" w14:textId="77777777" w:rsidR="009F7B31" w:rsidRPr="00117F36" w:rsidRDefault="009F7B31" w:rsidP="00142B79">
            <w:pPr>
              <w:pStyle w:val="Tabellkropp1Frstefk1f"/>
            </w:pPr>
            <w:r w:rsidRPr="00117F36">
              <w:t xml:space="preserve">Egenkapitalkostnad fra dividendemodellen </w:t>
            </w:r>
          </w:p>
        </w:tc>
      </w:tr>
      <w:tr w:rsidR="00636578" w:rsidRPr="00A5243B" w14:paraId="048DECF4" w14:textId="77777777" w:rsidTr="00D24A25">
        <w:trPr>
          <w:trHeight w:val="1077"/>
        </w:trPr>
        <w:tc>
          <w:tcPr>
            <w:tcW w:w="675" w:type="dxa"/>
          </w:tcPr>
          <w:p w14:paraId="3C502693" w14:textId="77777777" w:rsidR="00636578" w:rsidRPr="00117F36" w:rsidRDefault="002153AF" w:rsidP="00117F36">
            <w:pPr>
              <w:pStyle w:val="Tabellkropp1Frstefk1f"/>
            </w:pPr>
            <w:r>
              <w:t>7.9</w:t>
            </w:r>
          </w:p>
        </w:tc>
        <w:tc>
          <w:tcPr>
            <w:tcW w:w="6804" w:type="dxa"/>
          </w:tcPr>
          <w:p w14:paraId="69E49A69" w14:textId="77777777" w:rsidR="00636578" w:rsidRPr="00B21568" w:rsidRDefault="0097374D" w:rsidP="00117F36">
            <w:pPr>
              <w:pStyle w:val="Tabellkropp1Frstefk1f"/>
            </w:pPr>
            <w:r w:rsidRPr="00B21568">
              <w:rPr>
                <w:position w:val="-16"/>
              </w:rPr>
              <w:object w:dxaOrig="2340" w:dyaOrig="440" w14:anchorId="4DC12AE4">
                <v:shape id="_x0000_i1049" type="#_x0000_t75" style="width:117pt;height:28.5pt" o:ole="">
                  <v:imagedata r:id="rId52" o:title="" croptop="-19563f"/>
                  <o:lock v:ext="edit" aspectratio="f"/>
                </v:shape>
                <o:OLEObject Type="Embed" ProgID="Equation.DSMT4" ShapeID="_x0000_i1049" DrawAspect="Content" ObjectID="_1636263068" r:id="rId53"/>
              </w:object>
            </w:r>
          </w:p>
        </w:tc>
        <w:tc>
          <w:tcPr>
            <w:tcW w:w="2127" w:type="dxa"/>
          </w:tcPr>
          <w:p w14:paraId="02049327" w14:textId="77777777" w:rsidR="00636578" w:rsidRPr="00117F36" w:rsidRDefault="00636578" w:rsidP="00117F36">
            <w:pPr>
              <w:pStyle w:val="Tabellkropp1Frstefk1f"/>
            </w:pPr>
            <w:r w:rsidRPr="00117F36">
              <w:t>Kapitalverdimodellen (KVM)</w:t>
            </w:r>
          </w:p>
        </w:tc>
      </w:tr>
      <w:tr w:rsidR="00570E8C" w:rsidRPr="00A5243B" w14:paraId="4CDEF59B" w14:textId="77777777" w:rsidTr="00D24A25">
        <w:trPr>
          <w:trHeight w:val="1077"/>
        </w:trPr>
        <w:tc>
          <w:tcPr>
            <w:tcW w:w="675" w:type="dxa"/>
          </w:tcPr>
          <w:p w14:paraId="53C7FF72" w14:textId="77777777" w:rsidR="00570E8C" w:rsidRPr="00117F36" w:rsidRDefault="00570E8C" w:rsidP="00117F36">
            <w:pPr>
              <w:pStyle w:val="Tabellkropp1Frstefk1f"/>
            </w:pPr>
          </w:p>
        </w:tc>
        <w:tc>
          <w:tcPr>
            <w:tcW w:w="6804" w:type="dxa"/>
          </w:tcPr>
          <w:p w14:paraId="3A9F88BA" w14:textId="77777777" w:rsidR="00570E8C" w:rsidRPr="00B21568" w:rsidRDefault="0097374D" w:rsidP="00971FC3">
            <w:pPr>
              <w:pStyle w:val="Tabellkropp1Frstefk1f"/>
            </w:pPr>
            <w:r w:rsidRPr="00B21568">
              <w:rPr>
                <w:position w:val="-16"/>
              </w:rPr>
              <w:object w:dxaOrig="1280" w:dyaOrig="440" w14:anchorId="06973FED">
                <v:shape id="_x0000_i1050" type="#_x0000_t75" style="width:63.75pt;height:28.5pt" o:ole="">
                  <v:imagedata r:id="rId54" o:title="" croptop="-19563f"/>
                  <o:lock v:ext="edit" aspectratio="f"/>
                </v:shape>
                <o:OLEObject Type="Embed" ProgID="Equation.DSMT4" ShapeID="_x0000_i1050" DrawAspect="Content" ObjectID="_1636263069" r:id="rId55"/>
              </w:object>
            </w:r>
          </w:p>
        </w:tc>
        <w:tc>
          <w:tcPr>
            <w:tcW w:w="2127" w:type="dxa"/>
          </w:tcPr>
          <w:p w14:paraId="154D2DB3" w14:textId="77777777" w:rsidR="00570E8C" w:rsidRPr="00117F36" w:rsidRDefault="00570E8C" w:rsidP="00117F36">
            <w:pPr>
              <w:pStyle w:val="Tabellkropp1Frstefk1f"/>
            </w:pPr>
            <w:r w:rsidRPr="00117F36">
              <w:t>Markedets risikopremie</w:t>
            </w:r>
          </w:p>
        </w:tc>
      </w:tr>
      <w:tr w:rsidR="00570E8C" w:rsidRPr="00A5243B" w14:paraId="7A2DDBDD" w14:textId="77777777" w:rsidTr="00D24A25">
        <w:trPr>
          <w:trHeight w:val="1077"/>
        </w:trPr>
        <w:tc>
          <w:tcPr>
            <w:tcW w:w="675" w:type="dxa"/>
          </w:tcPr>
          <w:p w14:paraId="20812363" w14:textId="77777777" w:rsidR="00570E8C" w:rsidRPr="00117F36" w:rsidRDefault="0097456C" w:rsidP="00117F36">
            <w:pPr>
              <w:pStyle w:val="Tabellkropp1Frstefk1f"/>
            </w:pPr>
            <w:r>
              <w:t>7.10</w:t>
            </w:r>
          </w:p>
        </w:tc>
        <w:tc>
          <w:tcPr>
            <w:tcW w:w="6804" w:type="dxa"/>
          </w:tcPr>
          <w:p w14:paraId="15374BE8" w14:textId="77777777" w:rsidR="00570E8C" w:rsidRPr="00B21568" w:rsidRDefault="0097374D" w:rsidP="00915FAC">
            <w:pPr>
              <w:pStyle w:val="Tabellkropp1Frstefk1f"/>
            </w:pPr>
            <w:r w:rsidRPr="00B21568">
              <w:rPr>
                <w:position w:val="-16"/>
              </w:rPr>
              <w:object w:dxaOrig="1980" w:dyaOrig="440" w14:anchorId="737C2B6E">
                <v:shape id="_x0000_i1051" type="#_x0000_t75" style="width:99pt;height:28.5pt" o:ole="">
                  <v:imagedata r:id="rId56" o:title="" croptop="-19563f"/>
                  <o:lock v:ext="edit" aspectratio="f"/>
                </v:shape>
                <o:OLEObject Type="Embed" ProgID="Equation.DSMT4" ShapeID="_x0000_i1051" DrawAspect="Content" ObjectID="_1636263070" r:id="rId57"/>
              </w:object>
            </w:r>
          </w:p>
        </w:tc>
        <w:tc>
          <w:tcPr>
            <w:tcW w:w="2127" w:type="dxa"/>
          </w:tcPr>
          <w:p w14:paraId="0567CCF1" w14:textId="77777777" w:rsidR="00570E8C" w:rsidRPr="00117F36" w:rsidRDefault="00895DD2" w:rsidP="00895DD2">
            <w:pPr>
              <w:pStyle w:val="Tabellkropp1Frstefk1f"/>
            </w:pPr>
            <w:r>
              <w:t>Prosjektets risikopremie (–</w:t>
            </w:r>
            <w:r w:rsidR="00D660F1">
              <w:t> </w:t>
            </w:r>
            <w:r w:rsidR="00570E8C" w:rsidRPr="00117F36">
              <w:t>kostnad)</w:t>
            </w:r>
          </w:p>
        </w:tc>
      </w:tr>
      <w:tr w:rsidR="00570E8C" w:rsidRPr="0095335B" w14:paraId="26F664CF" w14:textId="77777777" w:rsidTr="00D24A25">
        <w:trPr>
          <w:trHeight w:val="1077"/>
        </w:trPr>
        <w:tc>
          <w:tcPr>
            <w:tcW w:w="675" w:type="dxa"/>
          </w:tcPr>
          <w:p w14:paraId="4C58B4D4" w14:textId="7E491CBE" w:rsidR="00570E8C" w:rsidRPr="00117F36" w:rsidRDefault="002153AF" w:rsidP="00117F36">
            <w:pPr>
              <w:pStyle w:val="Tabellkropp1Frstefk1f"/>
            </w:pPr>
            <w:r>
              <w:t>7.1</w:t>
            </w:r>
            <w:r w:rsidR="00E0030E">
              <w:t>2</w:t>
            </w:r>
          </w:p>
        </w:tc>
        <w:tc>
          <w:tcPr>
            <w:tcW w:w="6804" w:type="dxa"/>
          </w:tcPr>
          <w:p w14:paraId="021E197D" w14:textId="77777777" w:rsidR="00570E8C" w:rsidRPr="00117F36" w:rsidRDefault="0097374D" w:rsidP="00117F36">
            <w:pPr>
              <w:pStyle w:val="Tabellkropp1Frstefk1f"/>
            </w:pPr>
            <w:r w:rsidRPr="00D70E87">
              <w:rPr>
                <w:position w:val="-16"/>
              </w:rPr>
              <w:object w:dxaOrig="2520" w:dyaOrig="440" w14:anchorId="7D9B0DF9">
                <v:shape id="_x0000_i1052" type="#_x0000_t75" style="width:126pt;height:28.5pt" o:ole="">
                  <v:imagedata r:id="rId58" o:title="" croptop="-19563f"/>
                  <o:lock v:ext="edit" aspectratio="f"/>
                </v:shape>
                <o:OLEObject Type="Embed" ProgID="Equation.DSMT4" ShapeID="_x0000_i1052" DrawAspect="Content" ObjectID="_1636263071" r:id="rId59"/>
              </w:object>
            </w:r>
          </w:p>
        </w:tc>
        <w:tc>
          <w:tcPr>
            <w:tcW w:w="2127" w:type="dxa"/>
          </w:tcPr>
          <w:p w14:paraId="57C4762C" w14:textId="46DC9747" w:rsidR="00570E8C" w:rsidRPr="00117F36" w:rsidRDefault="00570E8C" w:rsidP="00117F36">
            <w:pPr>
              <w:pStyle w:val="Tabellkropp1Frstefk1f"/>
            </w:pPr>
            <w:r w:rsidRPr="00117F36">
              <w:t>Gjeldskostnad fra KVM</w:t>
            </w:r>
          </w:p>
        </w:tc>
      </w:tr>
      <w:tr w:rsidR="00570E8C" w:rsidRPr="00E0030E" w14:paraId="69D91C86" w14:textId="77777777" w:rsidTr="00D24A25">
        <w:trPr>
          <w:trHeight w:val="1077"/>
        </w:trPr>
        <w:tc>
          <w:tcPr>
            <w:tcW w:w="675" w:type="dxa"/>
          </w:tcPr>
          <w:p w14:paraId="5586161D" w14:textId="55E09830" w:rsidR="00570E8C" w:rsidRPr="00117F36" w:rsidRDefault="00570E8C" w:rsidP="0097456C">
            <w:pPr>
              <w:pStyle w:val="Tabellkropp1Frstefk1f"/>
            </w:pPr>
            <w:r w:rsidRPr="00117F36">
              <w:t>7.1</w:t>
            </w:r>
            <w:r w:rsidR="00E0030E">
              <w:t>3</w:t>
            </w:r>
          </w:p>
        </w:tc>
        <w:tc>
          <w:tcPr>
            <w:tcW w:w="6804" w:type="dxa"/>
          </w:tcPr>
          <w:p w14:paraId="140B4A3A" w14:textId="77777777" w:rsidR="00570E8C" w:rsidRPr="00117F36" w:rsidRDefault="00267EE4" w:rsidP="00117F36">
            <w:pPr>
              <w:pStyle w:val="Tabellkropp1Frstefk1f"/>
            </w:pPr>
            <w:r w:rsidRPr="003C302D">
              <w:rPr>
                <w:position w:val="-24"/>
                <w:sz w:val="22"/>
              </w:rPr>
              <w:object w:dxaOrig="3760" w:dyaOrig="620" w14:anchorId="407402C4">
                <v:shape id="_x0000_i1053" type="#_x0000_t75" style="width:177pt;height:30.75pt" o:ole="">
                  <v:imagedata r:id="rId60" o:title=""/>
                </v:shape>
                <o:OLEObject Type="Embed" ProgID="Equation.DSMT4" ShapeID="_x0000_i1053" DrawAspect="Content" ObjectID="_1636263072" r:id="rId61"/>
              </w:object>
            </w:r>
          </w:p>
        </w:tc>
        <w:tc>
          <w:tcPr>
            <w:tcW w:w="2127" w:type="dxa"/>
          </w:tcPr>
          <w:p w14:paraId="102B57EF" w14:textId="15C7D8B3" w:rsidR="00570E8C" w:rsidRPr="00467B61" w:rsidRDefault="00570E8C" w:rsidP="00E0030E">
            <w:pPr>
              <w:pStyle w:val="Tabellkropp1Frstefk1f"/>
              <w:rPr>
                <w:vertAlign w:val="subscript"/>
              </w:rPr>
            </w:pPr>
            <w:r w:rsidRPr="00117F36">
              <w:t>Totalkapitalkostnad (WACC)</w:t>
            </w:r>
            <w:bookmarkStart w:id="0" w:name="_GoBack"/>
            <w:bookmarkEnd w:id="0"/>
          </w:p>
        </w:tc>
      </w:tr>
      <w:tr w:rsidR="0097456C" w:rsidRPr="00A5243B" w14:paraId="390FB6E9" w14:textId="77777777" w:rsidTr="00142B79">
        <w:trPr>
          <w:trHeight w:val="1077"/>
        </w:trPr>
        <w:tc>
          <w:tcPr>
            <w:tcW w:w="675" w:type="dxa"/>
          </w:tcPr>
          <w:p w14:paraId="4928436E" w14:textId="77777777" w:rsidR="0097456C" w:rsidRPr="00117F36" w:rsidRDefault="0097456C" w:rsidP="00142B79">
            <w:pPr>
              <w:pStyle w:val="Tabellkropp1Frstefk1f"/>
            </w:pPr>
            <w:r w:rsidRPr="00117F36">
              <w:t>8.3</w:t>
            </w:r>
          </w:p>
        </w:tc>
        <w:tc>
          <w:tcPr>
            <w:tcW w:w="6804" w:type="dxa"/>
          </w:tcPr>
          <w:p w14:paraId="28AFAB61" w14:textId="77777777" w:rsidR="0097456C" w:rsidRPr="00117F36" w:rsidRDefault="0097374D" w:rsidP="00142B79">
            <w:pPr>
              <w:pStyle w:val="Tabellkropp1Frstefk1f"/>
            </w:pPr>
            <w:r w:rsidRPr="00F57808">
              <w:rPr>
                <w:position w:val="-16"/>
              </w:rPr>
              <w:object w:dxaOrig="2720" w:dyaOrig="440" w14:anchorId="3D9AF60A">
                <v:shape id="_x0000_i1054" type="#_x0000_t75" style="width:136.5pt;height:25.5pt" o:ole="">
                  <v:imagedata r:id="rId62" o:title="" croptop="-9781f"/>
                  <o:lock v:ext="edit" aspectratio="f"/>
                </v:shape>
                <o:OLEObject Type="Embed" ProgID="Equation.DSMT4" ShapeID="_x0000_i1054" DrawAspect="Content" ObjectID="_1636263073" r:id="rId63"/>
              </w:object>
            </w:r>
          </w:p>
        </w:tc>
        <w:tc>
          <w:tcPr>
            <w:tcW w:w="2127" w:type="dxa"/>
          </w:tcPr>
          <w:p w14:paraId="764E6899" w14:textId="77777777" w:rsidR="0097456C" w:rsidRPr="00117F36" w:rsidRDefault="0097456C" w:rsidP="00142B79">
            <w:pPr>
              <w:pStyle w:val="Tabellkropp1Frstefk1f"/>
            </w:pPr>
            <w:r w:rsidRPr="00117F36">
              <w:t>Egenkapitalkostnad fra KVM</w:t>
            </w:r>
          </w:p>
        </w:tc>
      </w:tr>
      <w:tr w:rsidR="00636578" w:rsidRPr="00A5243B" w14:paraId="67F0D5BC" w14:textId="77777777" w:rsidTr="0022417F">
        <w:trPr>
          <w:trHeight w:val="661"/>
        </w:trPr>
        <w:tc>
          <w:tcPr>
            <w:tcW w:w="675" w:type="dxa"/>
          </w:tcPr>
          <w:p w14:paraId="2AE8CFE7" w14:textId="77777777" w:rsidR="00636578" w:rsidRPr="00A5243B" w:rsidRDefault="00636578" w:rsidP="00117F36">
            <w:pPr>
              <w:pStyle w:val="Tabellhode1Frstefh1f"/>
            </w:pPr>
          </w:p>
        </w:tc>
        <w:tc>
          <w:tcPr>
            <w:tcW w:w="6804" w:type="dxa"/>
          </w:tcPr>
          <w:p w14:paraId="407CA0CB" w14:textId="77777777" w:rsidR="00636578" w:rsidRPr="00E13A6D" w:rsidRDefault="00895DD2" w:rsidP="00117F36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>
              <w:rPr>
                <w:bCs/>
                <w:iCs/>
                <w:position w:val="-12"/>
                <w:sz w:val="24"/>
                <w:szCs w:val="24"/>
              </w:rPr>
              <w:t>Finansiering og nåverdi</w:t>
            </w:r>
          </w:p>
        </w:tc>
        <w:tc>
          <w:tcPr>
            <w:tcW w:w="2127" w:type="dxa"/>
          </w:tcPr>
          <w:p w14:paraId="0831575A" w14:textId="77777777" w:rsidR="00636578" w:rsidRPr="00A5243B" w:rsidRDefault="00636578" w:rsidP="00117F36">
            <w:pPr>
              <w:pStyle w:val="Tabellhode1Frstefh1f"/>
            </w:pPr>
          </w:p>
        </w:tc>
      </w:tr>
      <w:tr w:rsidR="00636578" w:rsidRPr="0022417F" w14:paraId="1FBF80A6" w14:textId="77777777" w:rsidTr="0022417F">
        <w:trPr>
          <w:trHeight w:val="886"/>
        </w:trPr>
        <w:tc>
          <w:tcPr>
            <w:tcW w:w="675" w:type="dxa"/>
          </w:tcPr>
          <w:p w14:paraId="1D44766C" w14:textId="77777777" w:rsidR="00636578" w:rsidRPr="00117F36" w:rsidRDefault="00636578" w:rsidP="00117F36">
            <w:pPr>
              <w:pStyle w:val="Tabellkropp1Frstefk1f"/>
            </w:pPr>
            <w:r w:rsidRPr="00117F36">
              <w:t>8.1</w:t>
            </w:r>
          </w:p>
        </w:tc>
        <w:tc>
          <w:tcPr>
            <w:tcW w:w="6804" w:type="dxa"/>
          </w:tcPr>
          <w:p w14:paraId="667FE101" w14:textId="77777777" w:rsidR="00BF7234" w:rsidRPr="00BF7234" w:rsidRDefault="002B6A67" w:rsidP="0022417F">
            <w:pPr>
              <w:pStyle w:val="Tabellkropp1Frstefk1f"/>
            </w:pPr>
            <w:r>
              <w:t>Egen</w:t>
            </w:r>
            <w:r w:rsidR="0041682C">
              <w:t xml:space="preserve">kapitalstrøm </w:t>
            </w:r>
            <w:r w:rsidR="00BF7234">
              <w:t>= Kontantstrøm fra driften etter skatt + Låneopptak – Avdrag</w:t>
            </w:r>
            <w:r w:rsidR="0022417F">
              <w:br/>
              <w:t xml:space="preserve">             </w:t>
            </w:r>
            <w:r w:rsidR="00D70E87">
              <w:t xml:space="preserve">                                </w:t>
            </w:r>
            <w:r w:rsidR="00BF7234">
              <w:t>– Renter etter skatt</w:t>
            </w:r>
          </w:p>
        </w:tc>
        <w:tc>
          <w:tcPr>
            <w:tcW w:w="2127" w:type="dxa"/>
          </w:tcPr>
          <w:p w14:paraId="52E7C00C" w14:textId="77777777" w:rsidR="00636578" w:rsidRPr="00117F36" w:rsidRDefault="00636578" w:rsidP="00117F36">
            <w:pPr>
              <w:pStyle w:val="Tabellkropp1Frstefk1f"/>
            </w:pPr>
            <w:r w:rsidRPr="00117F36">
              <w:t>Egenkapitalstrøm</w:t>
            </w:r>
          </w:p>
        </w:tc>
      </w:tr>
      <w:tr w:rsidR="00636578" w:rsidRPr="0022417F" w14:paraId="595E3C97" w14:textId="77777777" w:rsidTr="00D24A25">
        <w:trPr>
          <w:trHeight w:val="1077"/>
        </w:trPr>
        <w:tc>
          <w:tcPr>
            <w:tcW w:w="675" w:type="dxa"/>
          </w:tcPr>
          <w:p w14:paraId="10B7368D" w14:textId="77777777" w:rsidR="00636578" w:rsidRPr="00117F36" w:rsidRDefault="00F57808" w:rsidP="008D3D80">
            <w:pPr>
              <w:pStyle w:val="Tabellkropp1Frstefk1f"/>
            </w:pPr>
            <w:r>
              <w:t>8.</w:t>
            </w:r>
            <w:r w:rsidR="008D3D80">
              <w:t>2</w:t>
            </w:r>
          </w:p>
        </w:tc>
        <w:tc>
          <w:tcPr>
            <w:tcW w:w="6804" w:type="dxa"/>
          </w:tcPr>
          <w:p w14:paraId="5FB47552" w14:textId="77777777" w:rsidR="00636578" w:rsidRPr="00117F36" w:rsidRDefault="00F57808" w:rsidP="00117F36">
            <w:pPr>
              <w:pStyle w:val="Tabellkropp1Frstefk1f"/>
            </w:pPr>
            <w:r w:rsidRPr="00D23F0C">
              <w:rPr>
                <w:position w:val="-40"/>
              </w:rPr>
              <w:object w:dxaOrig="4840" w:dyaOrig="920" w14:anchorId="7CDDB97E">
                <v:shape id="_x0000_i1055" type="#_x0000_t75" style="width:240.75pt;height:45pt" o:ole="">
                  <v:imagedata r:id="rId64" o:title=""/>
                </v:shape>
                <o:OLEObject Type="Embed" ProgID="Equation.DSMT4" ShapeID="_x0000_i1055" DrawAspect="Content" ObjectID="_1636263074" r:id="rId65"/>
              </w:object>
            </w:r>
          </w:p>
        </w:tc>
        <w:tc>
          <w:tcPr>
            <w:tcW w:w="2127" w:type="dxa"/>
          </w:tcPr>
          <w:p w14:paraId="2905AA2D" w14:textId="77777777" w:rsidR="00636578" w:rsidRPr="00117F36" w:rsidRDefault="00636578" w:rsidP="00117F36">
            <w:pPr>
              <w:pStyle w:val="Tabellkropp1Frstefk1f"/>
            </w:pPr>
            <w:r w:rsidRPr="00117F36">
              <w:t>Egenkapitalmetoden</w:t>
            </w:r>
          </w:p>
        </w:tc>
      </w:tr>
      <w:tr w:rsidR="00636578" w:rsidRPr="00A5243B" w14:paraId="3078F122" w14:textId="77777777" w:rsidTr="0022417F">
        <w:trPr>
          <w:trHeight w:val="625"/>
        </w:trPr>
        <w:tc>
          <w:tcPr>
            <w:tcW w:w="675" w:type="dxa"/>
          </w:tcPr>
          <w:p w14:paraId="0F474832" w14:textId="77777777" w:rsidR="00636578" w:rsidRPr="00117F36" w:rsidRDefault="002153AF" w:rsidP="00117F36">
            <w:pPr>
              <w:pStyle w:val="Tabellkropp1Frstefk1f"/>
            </w:pPr>
            <w:r>
              <w:t>8.</w:t>
            </w:r>
            <w:r w:rsidR="008D3D80">
              <w:t>4</w:t>
            </w:r>
          </w:p>
        </w:tc>
        <w:tc>
          <w:tcPr>
            <w:tcW w:w="6804" w:type="dxa"/>
          </w:tcPr>
          <w:p w14:paraId="3CA969C0" w14:textId="77777777" w:rsidR="00636578" w:rsidRPr="00117F36" w:rsidRDefault="0041682C" w:rsidP="00117F36">
            <w:pPr>
              <w:pStyle w:val="Tabellkropp1Frstefk1f"/>
            </w:pPr>
            <w:r>
              <w:t>Totalkapitalstrøm</w:t>
            </w:r>
            <w:r w:rsidR="003B19F8">
              <w:t> = Konta</w:t>
            </w:r>
            <w:r w:rsidR="00BE531C">
              <w:t>ntstrøm fra driften etter skatt</w:t>
            </w:r>
          </w:p>
        </w:tc>
        <w:tc>
          <w:tcPr>
            <w:tcW w:w="2127" w:type="dxa"/>
          </w:tcPr>
          <w:p w14:paraId="4A4ABE72" w14:textId="77777777" w:rsidR="00636578" w:rsidRPr="00117F36" w:rsidRDefault="00636578" w:rsidP="00117F36">
            <w:pPr>
              <w:pStyle w:val="Tabellkropp1Frstefk1f"/>
            </w:pPr>
            <w:r w:rsidRPr="00117F36">
              <w:t>Totalkapitalstrøm</w:t>
            </w:r>
          </w:p>
        </w:tc>
      </w:tr>
      <w:tr w:rsidR="00636578" w:rsidRPr="00A5243B" w14:paraId="51D36A78" w14:textId="77777777" w:rsidTr="00D24A25">
        <w:trPr>
          <w:trHeight w:val="1077"/>
        </w:trPr>
        <w:tc>
          <w:tcPr>
            <w:tcW w:w="675" w:type="dxa"/>
          </w:tcPr>
          <w:p w14:paraId="2AC77766" w14:textId="77777777" w:rsidR="00636578" w:rsidRPr="00117F36" w:rsidRDefault="00F57808" w:rsidP="00117F36">
            <w:pPr>
              <w:pStyle w:val="Tabellkropp1Frstefk1f"/>
            </w:pPr>
            <w:r>
              <w:t>8.</w:t>
            </w:r>
            <w:r w:rsidR="008D3D80">
              <w:t>5</w:t>
            </w:r>
          </w:p>
        </w:tc>
        <w:tc>
          <w:tcPr>
            <w:tcW w:w="6804" w:type="dxa"/>
          </w:tcPr>
          <w:p w14:paraId="413C59EC" w14:textId="77777777" w:rsidR="00636578" w:rsidRPr="00117F36" w:rsidRDefault="00F57808" w:rsidP="00117F36">
            <w:pPr>
              <w:pStyle w:val="Tabellkropp1Frstefk1f"/>
            </w:pPr>
            <w:r w:rsidRPr="00D23F0C">
              <w:rPr>
                <w:position w:val="-40"/>
              </w:rPr>
              <w:object w:dxaOrig="4800" w:dyaOrig="920" w14:anchorId="61220B23">
                <v:shape id="_x0000_i1056" type="#_x0000_t75" style="width:240.75pt;height:45pt" o:ole="">
                  <v:imagedata r:id="rId66" o:title=""/>
                </v:shape>
                <o:OLEObject Type="Embed" ProgID="Equation.DSMT4" ShapeID="_x0000_i1056" DrawAspect="Content" ObjectID="_1636263075" r:id="rId67"/>
              </w:object>
            </w:r>
          </w:p>
        </w:tc>
        <w:tc>
          <w:tcPr>
            <w:tcW w:w="2127" w:type="dxa"/>
          </w:tcPr>
          <w:p w14:paraId="435292B8" w14:textId="77777777" w:rsidR="00636578" w:rsidRPr="00117F36" w:rsidRDefault="00636578" w:rsidP="00117F36">
            <w:pPr>
              <w:pStyle w:val="Tabellkropp1Frstefk1f"/>
            </w:pPr>
            <w:r w:rsidRPr="00117F36">
              <w:t>Totalkapitalmetoden</w:t>
            </w:r>
          </w:p>
        </w:tc>
      </w:tr>
      <w:tr w:rsidR="00636578" w:rsidRPr="00A5243B" w14:paraId="5FAF7B7F" w14:textId="77777777" w:rsidTr="0022417F">
        <w:trPr>
          <w:trHeight w:val="625"/>
        </w:trPr>
        <w:tc>
          <w:tcPr>
            <w:tcW w:w="675" w:type="dxa"/>
          </w:tcPr>
          <w:p w14:paraId="36A85E54" w14:textId="77777777" w:rsidR="00636578" w:rsidRPr="00A5243B" w:rsidRDefault="00636578" w:rsidP="00117F36">
            <w:pPr>
              <w:pStyle w:val="Tabellhode1Frstefh1f"/>
            </w:pPr>
          </w:p>
        </w:tc>
        <w:tc>
          <w:tcPr>
            <w:tcW w:w="6804" w:type="dxa"/>
          </w:tcPr>
          <w:p w14:paraId="74378318" w14:textId="77777777" w:rsidR="00636578" w:rsidRPr="00E13A6D" w:rsidRDefault="00B3421B" w:rsidP="00117F36">
            <w:pPr>
              <w:pStyle w:val="Tabellhode1Frstefh1f"/>
              <w:rPr>
                <w:bCs/>
                <w:iCs/>
                <w:position w:val="-12"/>
                <w:sz w:val="24"/>
                <w:szCs w:val="24"/>
              </w:rPr>
            </w:pPr>
            <w:r>
              <w:rPr>
                <w:bCs/>
                <w:iCs/>
                <w:position w:val="-12"/>
                <w:sz w:val="24"/>
                <w:szCs w:val="24"/>
              </w:rPr>
              <w:t>Statisti</w:t>
            </w:r>
            <w:r w:rsidR="00636578">
              <w:rPr>
                <w:bCs/>
                <w:iCs/>
                <w:position w:val="-12"/>
                <w:sz w:val="24"/>
                <w:szCs w:val="24"/>
              </w:rPr>
              <w:t>k</w:t>
            </w:r>
            <w:r w:rsidR="00895DD2">
              <w:rPr>
                <w:bCs/>
                <w:iCs/>
                <w:position w:val="-12"/>
                <w:sz w:val="24"/>
                <w:szCs w:val="24"/>
              </w:rPr>
              <w:t>k</w:t>
            </w:r>
          </w:p>
        </w:tc>
        <w:tc>
          <w:tcPr>
            <w:tcW w:w="2127" w:type="dxa"/>
          </w:tcPr>
          <w:p w14:paraId="10AD33F8" w14:textId="77777777" w:rsidR="00636578" w:rsidRPr="00A5243B" w:rsidRDefault="00636578" w:rsidP="00117F36">
            <w:pPr>
              <w:pStyle w:val="Tabellhode1Frstefh1f"/>
            </w:pPr>
          </w:p>
        </w:tc>
      </w:tr>
      <w:tr w:rsidR="00B3421B" w:rsidRPr="003E66AA" w14:paraId="477D96CE" w14:textId="77777777" w:rsidTr="0022417F">
        <w:trPr>
          <w:trHeight w:val="850"/>
        </w:trPr>
        <w:tc>
          <w:tcPr>
            <w:tcW w:w="675" w:type="dxa"/>
          </w:tcPr>
          <w:p w14:paraId="6A219F23" w14:textId="77777777" w:rsidR="00B3421B" w:rsidRPr="00117F36" w:rsidRDefault="00B3421B" w:rsidP="00117F36">
            <w:pPr>
              <w:pStyle w:val="Tabellkropp1Frstefk1f"/>
            </w:pPr>
            <w:r w:rsidRPr="00117F36">
              <w:t>7.2</w:t>
            </w:r>
          </w:p>
        </w:tc>
        <w:tc>
          <w:tcPr>
            <w:tcW w:w="6804" w:type="dxa"/>
          </w:tcPr>
          <w:p w14:paraId="26E2E00D" w14:textId="77777777" w:rsidR="00B3421B" w:rsidRPr="00117F36" w:rsidRDefault="00F57808" w:rsidP="00117F36">
            <w:pPr>
              <w:pStyle w:val="Tabellkropp1Frstefk1f"/>
            </w:pPr>
            <w:r w:rsidRPr="00F57808">
              <w:rPr>
                <w:position w:val="-14"/>
                <w:sz w:val="22"/>
              </w:rPr>
              <w:object w:dxaOrig="3580" w:dyaOrig="400" w14:anchorId="72121AFF">
                <v:shape id="_x0000_i1057" type="#_x0000_t75" style="width:168pt;height:20.25pt" o:ole="">
                  <v:imagedata r:id="rId68" o:title=""/>
                </v:shape>
                <o:OLEObject Type="Embed" ProgID="Equation.DSMT4" ShapeID="_x0000_i1057" DrawAspect="Content" ObjectID="_1636263076" r:id="rId69"/>
              </w:object>
            </w:r>
          </w:p>
        </w:tc>
        <w:tc>
          <w:tcPr>
            <w:tcW w:w="2127" w:type="dxa"/>
          </w:tcPr>
          <w:p w14:paraId="68BA207F" w14:textId="77777777" w:rsidR="00B3421B" w:rsidRPr="00117F36" w:rsidRDefault="00B3421B" w:rsidP="00117F36">
            <w:pPr>
              <w:pStyle w:val="Tabellkropp1Frstefk1f"/>
            </w:pPr>
            <w:r w:rsidRPr="00117F36">
              <w:t>Forventning</w:t>
            </w:r>
          </w:p>
        </w:tc>
      </w:tr>
      <w:tr w:rsidR="00B3421B" w:rsidRPr="003E66AA" w14:paraId="346FFE73" w14:textId="77777777" w:rsidTr="00D24A25">
        <w:trPr>
          <w:trHeight w:val="1077"/>
        </w:trPr>
        <w:tc>
          <w:tcPr>
            <w:tcW w:w="675" w:type="dxa"/>
          </w:tcPr>
          <w:p w14:paraId="380F418A" w14:textId="77777777" w:rsidR="00B3421B" w:rsidRPr="00117F36" w:rsidRDefault="00B3421B" w:rsidP="00117F36">
            <w:pPr>
              <w:pStyle w:val="Tabellkropp1Frstefk1f"/>
            </w:pPr>
            <w:r w:rsidRPr="00117F36">
              <w:lastRenderedPageBreak/>
              <w:t>7.4</w:t>
            </w:r>
          </w:p>
        </w:tc>
        <w:tc>
          <w:tcPr>
            <w:tcW w:w="6804" w:type="dxa"/>
          </w:tcPr>
          <w:p w14:paraId="3C5229C5" w14:textId="77777777" w:rsidR="00B3421B" w:rsidRDefault="00F57808" w:rsidP="00117F36">
            <w:pPr>
              <w:pStyle w:val="Tabellkropp1Frstefk1f"/>
              <w:rPr>
                <w:sz w:val="22"/>
              </w:rPr>
            </w:pPr>
            <w:r w:rsidRPr="00F57808">
              <w:rPr>
                <w:position w:val="-42"/>
              </w:rPr>
              <w:object w:dxaOrig="5140" w:dyaOrig="960" w14:anchorId="3BA2AE4F">
                <v:shape id="_x0000_i1058" type="#_x0000_t75" style="width:257.25pt;height:48pt" o:ole="">
                  <v:imagedata r:id="rId70" o:title=""/>
                  <o:lock v:ext="edit" aspectratio="f"/>
                </v:shape>
                <o:OLEObject Type="Embed" ProgID="Equation.DSMT4" ShapeID="_x0000_i1058" DrawAspect="Content" ObjectID="_1636263077" r:id="rId71"/>
              </w:object>
            </w:r>
          </w:p>
          <w:p w14:paraId="37192DDA" w14:textId="77777777" w:rsidR="0041682C" w:rsidRPr="0041682C" w:rsidRDefault="0041682C" w:rsidP="0041682C">
            <w:pPr>
              <w:pStyle w:val="Tabellkropp1fk1"/>
            </w:pPr>
            <w:r w:rsidRPr="00B96D90">
              <w:rPr>
                <w:position w:val="-12"/>
              </w:rPr>
              <w:object w:dxaOrig="1900" w:dyaOrig="400" w14:anchorId="6B05E856">
                <v:shape id="_x0000_i1059" type="#_x0000_t75" style="width:95.25pt;height:20.25pt" o:ole="">
                  <v:imagedata r:id="rId72" o:title=""/>
                  <o:lock v:ext="edit" aspectratio="f"/>
                </v:shape>
                <o:OLEObject Type="Embed" ProgID="Equation.3" ShapeID="_x0000_i1059" DrawAspect="Content" ObjectID="_1636263078" r:id="rId73"/>
              </w:object>
            </w:r>
          </w:p>
        </w:tc>
        <w:tc>
          <w:tcPr>
            <w:tcW w:w="2127" w:type="dxa"/>
          </w:tcPr>
          <w:p w14:paraId="5C00E261" w14:textId="77777777" w:rsidR="00B3421B" w:rsidRDefault="00B3421B" w:rsidP="00117F36">
            <w:pPr>
              <w:pStyle w:val="Tabellkropp1Frstefk1f"/>
            </w:pPr>
            <w:r w:rsidRPr="00117F36">
              <w:t>Varians</w:t>
            </w:r>
          </w:p>
          <w:p w14:paraId="28F98971" w14:textId="77777777" w:rsidR="0041682C" w:rsidRDefault="0041682C" w:rsidP="0041682C">
            <w:pPr>
              <w:pStyle w:val="Tabellkropp1fk1"/>
            </w:pPr>
          </w:p>
          <w:p w14:paraId="081A849A" w14:textId="77777777" w:rsidR="0041682C" w:rsidRPr="0041682C" w:rsidRDefault="0041682C" w:rsidP="0041682C">
            <w:pPr>
              <w:pStyle w:val="Tabellkropp1fk1"/>
            </w:pPr>
          </w:p>
          <w:p w14:paraId="7C5DC588" w14:textId="77777777" w:rsidR="00B3421B" w:rsidRPr="00117F36" w:rsidRDefault="0041682C" w:rsidP="00117F36">
            <w:pPr>
              <w:pStyle w:val="Tabellkropp1Frstefk1f"/>
            </w:pPr>
            <w:r w:rsidRPr="00117F36">
              <w:t>Standardavvik</w:t>
            </w:r>
          </w:p>
        </w:tc>
      </w:tr>
      <w:tr w:rsidR="00B3421B" w:rsidRPr="00A5243B" w14:paraId="5667608F" w14:textId="77777777" w:rsidTr="0022417F">
        <w:trPr>
          <w:trHeight w:val="850"/>
        </w:trPr>
        <w:tc>
          <w:tcPr>
            <w:tcW w:w="675" w:type="dxa"/>
          </w:tcPr>
          <w:p w14:paraId="478147FC" w14:textId="77777777" w:rsidR="00B3421B" w:rsidRPr="00117F36" w:rsidRDefault="00B3421B" w:rsidP="00117F36">
            <w:pPr>
              <w:pStyle w:val="Tabellkropp1Frstefk1f"/>
            </w:pPr>
            <w:r w:rsidRPr="00117F36">
              <w:t>7.7</w:t>
            </w:r>
          </w:p>
        </w:tc>
        <w:tc>
          <w:tcPr>
            <w:tcW w:w="6804" w:type="dxa"/>
          </w:tcPr>
          <w:p w14:paraId="45B36FF4" w14:textId="77777777" w:rsidR="00B3421B" w:rsidRPr="00117F36" w:rsidRDefault="008D3D80" w:rsidP="00117F36">
            <w:pPr>
              <w:pStyle w:val="Tabellkropp1Frstefk1f"/>
            </w:pPr>
            <w:r w:rsidRPr="00B96D90">
              <w:rPr>
                <w:position w:val="-14"/>
              </w:rPr>
              <w:object w:dxaOrig="4000" w:dyaOrig="380" w14:anchorId="5CAF0AB3">
                <v:shape id="_x0000_i1060" type="#_x0000_t75" style="width:197.25pt;height:21.75pt" o:ole="">
                  <v:imagedata r:id="rId74" o:title="" croptop="-9781f"/>
                  <o:lock v:ext="edit" aspectratio="f"/>
                </v:shape>
                <o:OLEObject Type="Embed" ProgID="Equation.3" ShapeID="_x0000_i1060" DrawAspect="Content" ObjectID="_1636263079" r:id="rId75"/>
              </w:object>
            </w:r>
          </w:p>
        </w:tc>
        <w:tc>
          <w:tcPr>
            <w:tcW w:w="2127" w:type="dxa"/>
          </w:tcPr>
          <w:p w14:paraId="0FDAC294" w14:textId="77777777" w:rsidR="00B3421B" w:rsidRPr="00117F36" w:rsidRDefault="00B3421B" w:rsidP="00117F36">
            <w:pPr>
              <w:pStyle w:val="Tabellkropp1Frstefk1f"/>
            </w:pPr>
            <w:r w:rsidRPr="00117F36">
              <w:t>Kovarians</w:t>
            </w:r>
          </w:p>
        </w:tc>
      </w:tr>
    </w:tbl>
    <w:p w14:paraId="56F04203" w14:textId="77777777" w:rsidR="00F57808" w:rsidRPr="0022417F" w:rsidRDefault="00F57808" w:rsidP="0022417F"/>
    <w:sectPr w:rsidR="00F57808" w:rsidRPr="0022417F" w:rsidSect="00CF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Condensed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9B4"/>
    <w:multiLevelType w:val="hybridMultilevel"/>
    <w:tmpl w:val="057E2020"/>
    <w:lvl w:ilvl="0" w:tplc="0414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0F5445B"/>
    <w:multiLevelType w:val="hybridMultilevel"/>
    <w:tmpl w:val="3754EC2C"/>
    <w:lvl w:ilvl="0" w:tplc="0414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702751DE"/>
    <w:multiLevelType w:val="hybridMultilevel"/>
    <w:tmpl w:val="F9C802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8B"/>
    <w:rsid w:val="00001445"/>
    <w:rsid w:val="000072C1"/>
    <w:rsid w:val="00013B8B"/>
    <w:rsid w:val="00017BE2"/>
    <w:rsid w:val="00031B6A"/>
    <w:rsid w:val="0003526B"/>
    <w:rsid w:val="00054CD7"/>
    <w:rsid w:val="0007615E"/>
    <w:rsid w:val="000C76A7"/>
    <w:rsid w:val="000D4FF2"/>
    <w:rsid w:val="000F5258"/>
    <w:rsid w:val="00112768"/>
    <w:rsid w:val="00117F36"/>
    <w:rsid w:val="001410ED"/>
    <w:rsid w:val="00142B79"/>
    <w:rsid w:val="00160597"/>
    <w:rsid w:val="00194217"/>
    <w:rsid w:val="001E2231"/>
    <w:rsid w:val="001E2555"/>
    <w:rsid w:val="002153AF"/>
    <w:rsid w:val="0022417F"/>
    <w:rsid w:val="00234634"/>
    <w:rsid w:val="0023745A"/>
    <w:rsid w:val="0024708B"/>
    <w:rsid w:val="0026412D"/>
    <w:rsid w:val="0026735F"/>
    <w:rsid w:val="00267EE4"/>
    <w:rsid w:val="00275E2D"/>
    <w:rsid w:val="002870C9"/>
    <w:rsid w:val="00297CCA"/>
    <w:rsid w:val="002A6741"/>
    <w:rsid w:val="002A735F"/>
    <w:rsid w:val="002B6A67"/>
    <w:rsid w:val="002C1065"/>
    <w:rsid w:val="002C2B2B"/>
    <w:rsid w:val="002C39AB"/>
    <w:rsid w:val="002D0016"/>
    <w:rsid w:val="003058A8"/>
    <w:rsid w:val="0031491E"/>
    <w:rsid w:val="00323CE2"/>
    <w:rsid w:val="00332A7C"/>
    <w:rsid w:val="00334D89"/>
    <w:rsid w:val="003441F1"/>
    <w:rsid w:val="00347A62"/>
    <w:rsid w:val="00353DE4"/>
    <w:rsid w:val="0036058B"/>
    <w:rsid w:val="003676F2"/>
    <w:rsid w:val="00391280"/>
    <w:rsid w:val="003B19F8"/>
    <w:rsid w:val="003C29E8"/>
    <w:rsid w:val="003E66AA"/>
    <w:rsid w:val="003F0A38"/>
    <w:rsid w:val="003F1762"/>
    <w:rsid w:val="0041682C"/>
    <w:rsid w:val="0042177F"/>
    <w:rsid w:val="00444961"/>
    <w:rsid w:val="00451649"/>
    <w:rsid w:val="00465A42"/>
    <w:rsid w:val="004670F1"/>
    <w:rsid w:val="00467B61"/>
    <w:rsid w:val="0047570B"/>
    <w:rsid w:val="004B4737"/>
    <w:rsid w:val="004C01F9"/>
    <w:rsid w:val="004D3449"/>
    <w:rsid w:val="00527D09"/>
    <w:rsid w:val="00554291"/>
    <w:rsid w:val="00566C14"/>
    <w:rsid w:val="00570E8C"/>
    <w:rsid w:val="00581C6C"/>
    <w:rsid w:val="00596B11"/>
    <w:rsid w:val="005A0FB2"/>
    <w:rsid w:val="005A6694"/>
    <w:rsid w:val="005D16D9"/>
    <w:rsid w:val="005D7FE9"/>
    <w:rsid w:val="00632748"/>
    <w:rsid w:val="00636578"/>
    <w:rsid w:val="00642A9B"/>
    <w:rsid w:val="006576E0"/>
    <w:rsid w:val="00675599"/>
    <w:rsid w:val="006A6618"/>
    <w:rsid w:val="006B5DF6"/>
    <w:rsid w:val="006B6330"/>
    <w:rsid w:val="006D67AF"/>
    <w:rsid w:val="006E5932"/>
    <w:rsid w:val="00720270"/>
    <w:rsid w:val="007414C7"/>
    <w:rsid w:val="00741BAC"/>
    <w:rsid w:val="00771D21"/>
    <w:rsid w:val="00772774"/>
    <w:rsid w:val="00793217"/>
    <w:rsid w:val="0079712F"/>
    <w:rsid w:val="007A772D"/>
    <w:rsid w:val="007D378C"/>
    <w:rsid w:val="00816F65"/>
    <w:rsid w:val="00832A1C"/>
    <w:rsid w:val="00856D42"/>
    <w:rsid w:val="00856FD7"/>
    <w:rsid w:val="00863232"/>
    <w:rsid w:val="00895DD2"/>
    <w:rsid w:val="008D3D80"/>
    <w:rsid w:val="008D46FF"/>
    <w:rsid w:val="00906678"/>
    <w:rsid w:val="00915FAC"/>
    <w:rsid w:val="00917CD1"/>
    <w:rsid w:val="009232E6"/>
    <w:rsid w:val="00946329"/>
    <w:rsid w:val="009522E6"/>
    <w:rsid w:val="0095335B"/>
    <w:rsid w:val="00960055"/>
    <w:rsid w:val="00971FC3"/>
    <w:rsid w:val="009736A2"/>
    <w:rsid w:val="0097374D"/>
    <w:rsid w:val="0097456C"/>
    <w:rsid w:val="0098745B"/>
    <w:rsid w:val="00993A0E"/>
    <w:rsid w:val="009969C0"/>
    <w:rsid w:val="009C3E54"/>
    <w:rsid w:val="009C749C"/>
    <w:rsid w:val="009D5961"/>
    <w:rsid w:val="009E65C6"/>
    <w:rsid w:val="009F66DC"/>
    <w:rsid w:val="009F7B31"/>
    <w:rsid w:val="00A03AB0"/>
    <w:rsid w:val="00A04797"/>
    <w:rsid w:val="00A3628A"/>
    <w:rsid w:val="00A374FE"/>
    <w:rsid w:val="00A40827"/>
    <w:rsid w:val="00A5243B"/>
    <w:rsid w:val="00A71F27"/>
    <w:rsid w:val="00A76F2F"/>
    <w:rsid w:val="00AB6808"/>
    <w:rsid w:val="00AD1547"/>
    <w:rsid w:val="00AD7A80"/>
    <w:rsid w:val="00B07A91"/>
    <w:rsid w:val="00B17645"/>
    <w:rsid w:val="00B21568"/>
    <w:rsid w:val="00B3421B"/>
    <w:rsid w:val="00B70102"/>
    <w:rsid w:val="00BC2CB5"/>
    <w:rsid w:val="00BC61AF"/>
    <w:rsid w:val="00BD1D66"/>
    <w:rsid w:val="00BE531C"/>
    <w:rsid w:val="00BF7234"/>
    <w:rsid w:val="00C36844"/>
    <w:rsid w:val="00C52FFD"/>
    <w:rsid w:val="00C56571"/>
    <w:rsid w:val="00C626B6"/>
    <w:rsid w:val="00C77204"/>
    <w:rsid w:val="00CA1CDF"/>
    <w:rsid w:val="00CC5ADD"/>
    <w:rsid w:val="00CD29FA"/>
    <w:rsid w:val="00CE4293"/>
    <w:rsid w:val="00CF45C4"/>
    <w:rsid w:val="00D24A25"/>
    <w:rsid w:val="00D307DD"/>
    <w:rsid w:val="00D3403A"/>
    <w:rsid w:val="00D34D14"/>
    <w:rsid w:val="00D36C48"/>
    <w:rsid w:val="00D45A0B"/>
    <w:rsid w:val="00D505B7"/>
    <w:rsid w:val="00D660F1"/>
    <w:rsid w:val="00D70E87"/>
    <w:rsid w:val="00D77959"/>
    <w:rsid w:val="00DA22BB"/>
    <w:rsid w:val="00DA2747"/>
    <w:rsid w:val="00DA31CB"/>
    <w:rsid w:val="00DA4139"/>
    <w:rsid w:val="00DC689E"/>
    <w:rsid w:val="00DF7F13"/>
    <w:rsid w:val="00E0030E"/>
    <w:rsid w:val="00E10ABC"/>
    <w:rsid w:val="00E13977"/>
    <w:rsid w:val="00E13A6D"/>
    <w:rsid w:val="00E241F5"/>
    <w:rsid w:val="00E272B3"/>
    <w:rsid w:val="00E4112A"/>
    <w:rsid w:val="00E47662"/>
    <w:rsid w:val="00E604D6"/>
    <w:rsid w:val="00E71321"/>
    <w:rsid w:val="00EA694B"/>
    <w:rsid w:val="00EC25A1"/>
    <w:rsid w:val="00ED6985"/>
    <w:rsid w:val="00F05480"/>
    <w:rsid w:val="00F12908"/>
    <w:rsid w:val="00F57808"/>
    <w:rsid w:val="00F96E11"/>
    <w:rsid w:val="00FA7BB4"/>
    <w:rsid w:val="00FC516C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3CAB"/>
  <w15:chartTrackingRefBased/>
  <w15:docId w15:val="{966D12BE-7884-4E11-835A-7650CA7F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737"/>
    <w:rPr>
      <w:rFonts w:ascii="Times" w:eastAsia="Times" w:hAnsi="Times"/>
      <w:sz w:val="24"/>
      <w:lang w:val="en-US" w:eastAsia="nb-NO"/>
    </w:rPr>
  </w:style>
  <w:style w:type="paragraph" w:styleId="Overskrift1">
    <w:name w:val="heading 1"/>
    <w:basedOn w:val="Normal"/>
    <w:next w:val="Normal"/>
    <w:link w:val="Overskrift1Tegn"/>
    <w:qFormat/>
    <w:rsid w:val="004B4737"/>
    <w:pPr>
      <w:keepNext/>
      <w:spacing w:before="240" w:after="60"/>
      <w:outlineLvl w:val="0"/>
    </w:pPr>
    <w:rPr>
      <w:rFonts w:ascii="Helvetica" w:hAnsi="Helvetica"/>
      <w:b/>
      <w:kern w:val="32"/>
      <w:sz w:val="32"/>
      <w:lang w:eastAsia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327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verskrift1Tegn">
    <w:name w:val="Overskrift 1 Tegn"/>
    <w:link w:val="Overskrift1"/>
    <w:rsid w:val="004B4737"/>
    <w:rPr>
      <w:rFonts w:ascii="Helvetica" w:eastAsia="Times" w:hAnsi="Helvetica"/>
      <w:b/>
      <w:kern w:val="32"/>
      <w:sz w:val="32"/>
      <w:lang w:val="en-US"/>
    </w:rPr>
  </w:style>
  <w:style w:type="paragraph" w:customStyle="1" w:styleId="Brd1fb1">
    <w:name w:val="Brød1/ [f/b1/]"/>
    <w:rsid w:val="004B4737"/>
    <w:pPr>
      <w:spacing w:line="360" w:lineRule="auto"/>
      <w:ind w:firstLine="283"/>
    </w:pPr>
    <w:rPr>
      <w:rFonts w:ascii="Times New Roman" w:eastAsia="Times New Roman" w:hAnsi="Times New Roman"/>
      <w:sz w:val="22"/>
      <w:lang w:eastAsia="nb-NO"/>
    </w:rPr>
  </w:style>
  <w:style w:type="paragraph" w:customStyle="1" w:styleId="Brd1Frste-fb1f-">
    <w:name w:val="Brød1/Første- [f/b1/f-]"/>
    <w:basedOn w:val="Brd1fb1"/>
    <w:next w:val="Brd1fb1"/>
    <w:link w:val="Brd1Frste-fb1f-Tegn"/>
    <w:rsid w:val="004B4737"/>
    <w:pPr>
      <w:ind w:firstLine="0"/>
    </w:pPr>
    <w:rPr>
      <w:lang w:val="x-none" w:eastAsia="x-none"/>
    </w:rPr>
  </w:style>
  <w:style w:type="paragraph" w:customStyle="1" w:styleId="Brd1Frstefb1f">
    <w:name w:val="Brød1/Første [f/b1/f]"/>
    <w:basedOn w:val="Brd1Frste-fb1f-"/>
    <w:next w:val="Brd1fb1"/>
    <w:rsid w:val="004B4737"/>
    <w:pPr>
      <w:spacing w:before="240"/>
    </w:pPr>
  </w:style>
  <w:style w:type="paragraph" w:customStyle="1" w:styleId="Brd1Tittelfb1t">
    <w:name w:val="Brød1/Tittel [f/b1/t]"/>
    <w:basedOn w:val="Brd1Frstefb1f"/>
    <w:next w:val="Brd1Frste-fb1f-"/>
    <w:rsid w:val="004B4737"/>
    <w:pPr>
      <w:keepNext/>
      <w:keepLines/>
    </w:pPr>
    <w:rPr>
      <w:b/>
    </w:rPr>
  </w:style>
  <w:style w:type="paragraph" w:customStyle="1" w:styleId="Brd1Innrykkfb1i">
    <w:name w:val="Brød1/Innrykk [f/b1/i]"/>
    <w:basedOn w:val="Brd1Frste-fb1f-"/>
    <w:rsid w:val="004B4737"/>
    <w:pPr>
      <w:ind w:left="283" w:hanging="283"/>
    </w:pPr>
  </w:style>
  <w:style w:type="paragraph" w:customStyle="1" w:styleId="Brd1InnrykkFrstefb1if">
    <w:name w:val="Brød1/Innrykk Første [f/b1/if]"/>
    <w:basedOn w:val="Brd1Innrykkfb1i"/>
    <w:next w:val="Brd1Innrykkfb1i"/>
    <w:rsid w:val="004B4737"/>
    <w:pPr>
      <w:spacing w:before="240"/>
    </w:pPr>
  </w:style>
  <w:style w:type="paragraph" w:customStyle="1" w:styleId="Brd1Senterfb1s">
    <w:name w:val="Brød1/Senter [f/b1/s]"/>
    <w:basedOn w:val="Brd1Frste-fb1f-"/>
    <w:rsid w:val="004B4737"/>
    <w:pPr>
      <w:jc w:val="center"/>
    </w:pPr>
  </w:style>
  <w:style w:type="paragraph" w:customStyle="1" w:styleId="Brd1SenterFrstefb1sf">
    <w:name w:val="Brød1/Senter Første [f/b1/sf]"/>
    <w:basedOn w:val="Brd1Senterfb1s"/>
    <w:next w:val="Brd1Senterfb1s"/>
    <w:rsid w:val="004B4737"/>
    <w:pPr>
      <w:spacing w:before="240"/>
    </w:pPr>
  </w:style>
  <w:style w:type="paragraph" w:customStyle="1" w:styleId="Brd1Hyrefb1h">
    <w:name w:val="Brød1/Høyre [f/b1/h]"/>
    <w:basedOn w:val="Brd1Frste-fb1f-"/>
    <w:rsid w:val="004B4737"/>
    <w:pPr>
      <w:jc w:val="right"/>
    </w:pPr>
  </w:style>
  <w:style w:type="paragraph" w:customStyle="1" w:styleId="Brd1HyreFrstefb1hf">
    <w:name w:val="Brød1/Høyre Første [f/b1/hf]"/>
    <w:basedOn w:val="Brd1Hyrefb1h"/>
    <w:next w:val="Brd1Hyrefb1h"/>
    <w:rsid w:val="004B4737"/>
    <w:pPr>
      <w:spacing w:before="240"/>
    </w:pPr>
  </w:style>
  <w:style w:type="paragraph" w:customStyle="1" w:styleId="Brd1Kildefb1k">
    <w:name w:val="Brød1/Kilde [f/b1/k]"/>
    <w:basedOn w:val="Brd1HyreFrstefb1hf"/>
    <w:next w:val="Brd1Frstefb1f"/>
    <w:rsid w:val="004B4737"/>
    <w:rPr>
      <w:i/>
    </w:rPr>
  </w:style>
  <w:style w:type="paragraph" w:customStyle="1" w:styleId="Sitat1fs1">
    <w:name w:val="Sitat1/ [f/s1/]"/>
    <w:basedOn w:val="Brd1fb1"/>
    <w:rsid w:val="004B4737"/>
    <w:pPr>
      <w:ind w:left="283"/>
    </w:pPr>
    <w:rPr>
      <w:sz w:val="18"/>
    </w:rPr>
  </w:style>
  <w:style w:type="paragraph" w:customStyle="1" w:styleId="Sitat1Frste-fs1f-">
    <w:name w:val="Sitat1/Første- [f/s1/f-]"/>
    <w:basedOn w:val="Sitat1fs1"/>
    <w:next w:val="Sitat1fs1"/>
    <w:rsid w:val="004B4737"/>
    <w:pPr>
      <w:ind w:firstLine="0"/>
    </w:pPr>
  </w:style>
  <w:style w:type="paragraph" w:customStyle="1" w:styleId="Sitat1Frstefs1f">
    <w:name w:val="Sitat1/Første [f/s1/f]"/>
    <w:basedOn w:val="Sitat1Frste-fs1f-"/>
    <w:next w:val="Sitat1fs1"/>
    <w:rsid w:val="004B4737"/>
    <w:pPr>
      <w:spacing w:before="240"/>
    </w:pPr>
  </w:style>
  <w:style w:type="paragraph" w:customStyle="1" w:styleId="Sitat1Tittelfs1t">
    <w:name w:val="Sitat1/Tittel [f/s1/t]"/>
    <w:basedOn w:val="Sitat1Frstefs1f"/>
    <w:next w:val="Sitat1Frste-fs1f-"/>
    <w:rsid w:val="004B4737"/>
    <w:pPr>
      <w:keepNext/>
      <w:keepLines/>
    </w:pPr>
    <w:rPr>
      <w:b/>
    </w:rPr>
  </w:style>
  <w:style w:type="paragraph" w:customStyle="1" w:styleId="Sitat1Innrykkfs1i">
    <w:name w:val="Sitat1/Innrykk [f/s1/i]"/>
    <w:basedOn w:val="Sitat1Frste-fs1f-"/>
    <w:rsid w:val="004B4737"/>
    <w:pPr>
      <w:ind w:left="566" w:hanging="283"/>
    </w:pPr>
  </w:style>
  <w:style w:type="paragraph" w:customStyle="1" w:styleId="Sitat1InnrykkFrstefs1if">
    <w:name w:val="Sitat1/Innrykk Første [f/s1/if]"/>
    <w:basedOn w:val="Sitat1Innrykkfs1i"/>
    <w:next w:val="Sitat1Innrykkfs1i"/>
    <w:rsid w:val="004B4737"/>
    <w:pPr>
      <w:spacing w:before="240"/>
    </w:pPr>
  </w:style>
  <w:style w:type="paragraph" w:customStyle="1" w:styleId="Sitat1Senterfs1s">
    <w:name w:val="Sitat1/Senter [f/s1/s]"/>
    <w:basedOn w:val="Sitat1Frste-fs1f-"/>
    <w:rsid w:val="004B4737"/>
    <w:pPr>
      <w:jc w:val="center"/>
    </w:pPr>
  </w:style>
  <w:style w:type="paragraph" w:customStyle="1" w:styleId="Sitat1SenterFrstefs1sf">
    <w:name w:val="Sitat1/Senter Første [f/s1/sf]"/>
    <w:basedOn w:val="Sitat1Senterfs1s"/>
    <w:next w:val="Sitat1Senterfs1s"/>
    <w:rsid w:val="004B4737"/>
    <w:pPr>
      <w:spacing w:before="240"/>
    </w:pPr>
  </w:style>
  <w:style w:type="paragraph" w:customStyle="1" w:styleId="Sitat1Hyrefs1h">
    <w:name w:val="Sitat1/Høyre [f/s1/h]"/>
    <w:basedOn w:val="Sitat1Frste-fs1f-"/>
    <w:rsid w:val="004B4737"/>
    <w:pPr>
      <w:jc w:val="right"/>
    </w:pPr>
  </w:style>
  <w:style w:type="paragraph" w:customStyle="1" w:styleId="Sitat1HyreFrstefs1hf">
    <w:name w:val="Sitat1/Høyre Første [f/s1/hf]"/>
    <w:basedOn w:val="Sitat1Hyrefs1h"/>
    <w:next w:val="Sitat1Hyrefs1h"/>
    <w:rsid w:val="004B4737"/>
    <w:pPr>
      <w:spacing w:before="240"/>
    </w:pPr>
  </w:style>
  <w:style w:type="paragraph" w:customStyle="1" w:styleId="Sitat1Kildefs1k">
    <w:name w:val="Sitat1/Kilde [f/s1/k]"/>
    <w:basedOn w:val="Sitat1HyreFrstefs1hf"/>
    <w:next w:val="Sitat1Frstefs1f"/>
    <w:rsid w:val="004B4737"/>
    <w:rPr>
      <w:i/>
    </w:rPr>
  </w:style>
  <w:style w:type="paragraph" w:customStyle="1" w:styleId="Paragraftekst1fp1">
    <w:name w:val="Paragraftekst1/ [f/p1/]"/>
    <w:basedOn w:val="Brd1fb1"/>
    <w:rsid w:val="004B4737"/>
    <w:rPr>
      <w:sz w:val="18"/>
    </w:rPr>
  </w:style>
  <w:style w:type="paragraph" w:customStyle="1" w:styleId="Paragraftekst1Frste-fp1f-">
    <w:name w:val="Paragraftekst1/Første- [f/p1/f-]"/>
    <w:basedOn w:val="Paragraftekst1fp1"/>
    <w:next w:val="Paragraftekst1fp1"/>
    <w:rsid w:val="004B4737"/>
    <w:pPr>
      <w:ind w:firstLine="0"/>
    </w:pPr>
  </w:style>
  <w:style w:type="paragraph" w:customStyle="1" w:styleId="Paragraftekst1Frstefp1f">
    <w:name w:val="Paragraftekst1/Første [f/p1/f]"/>
    <w:basedOn w:val="Paragraftekst1Frste-fp1f-"/>
    <w:next w:val="Paragraftekst1fp1"/>
    <w:rsid w:val="004B4737"/>
    <w:pPr>
      <w:spacing w:before="240"/>
    </w:pPr>
  </w:style>
  <w:style w:type="paragraph" w:customStyle="1" w:styleId="Paragraftekst1Tittelfp1t">
    <w:name w:val="Paragraftekst1/Tittel [f/p1/t]"/>
    <w:basedOn w:val="Paragraftekst1Frstefp1f"/>
    <w:next w:val="Paragraftekst1Frste-fp1f-"/>
    <w:rsid w:val="004B4737"/>
    <w:pPr>
      <w:keepNext/>
      <w:keepLines/>
    </w:pPr>
    <w:rPr>
      <w:b/>
    </w:rPr>
  </w:style>
  <w:style w:type="paragraph" w:customStyle="1" w:styleId="Paragraftekst1Innrykkfp1i">
    <w:name w:val="Paragraftekst1/Innrykk [f/p1/i]"/>
    <w:basedOn w:val="Paragraftekst1Frste-fp1f-"/>
    <w:rsid w:val="004B4737"/>
    <w:pPr>
      <w:ind w:left="283" w:hanging="283"/>
    </w:pPr>
  </w:style>
  <w:style w:type="paragraph" w:customStyle="1" w:styleId="Paragraftekst1InnrykkFrstefp1if">
    <w:name w:val="Paragraftekst1/Innrykk Første [f/p1/if]"/>
    <w:basedOn w:val="Paragraftekst1Innrykkfp1i"/>
    <w:next w:val="Paragraftekst1Innrykkfp1i"/>
    <w:rsid w:val="004B4737"/>
    <w:pPr>
      <w:spacing w:before="240"/>
    </w:pPr>
  </w:style>
  <w:style w:type="paragraph" w:customStyle="1" w:styleId="Paragraftekst1Senterfp1s">
    <w:name w:val="Paragraftekst1/Senter [f/p1/s]"/>
    <w:basedOn w:val="Paragraftekst1Frste-fp1f-"/>
    <w:rsid w:val="004B4737"/>
    <w:pPr>
      <w:jc w:val="center"/>
    </w:pPr>
  </w:style>
  <w:style w:type="paragraph" w:customStyle="1" w:styleId="Paragraftekst1SenterFrstefp1sf">
    <w:name w:val="Paragraftekst1/Senter Første [f/p1/sf]"/>
    <w:basedOn w:val="Paragraftekst1Senterfp1s"/>
    <w:next w:val="Paragraftekst1Senterfp1s"/>
    <w:rsid w:val="004B4737"/>
    <w:pPr>
      <w:spacing w:before="240"/>
    </w:pPr>
  </w:style>
  <w:style w:type="paragraph" w:customStyle="1" w:styleId="Paragraftekst1Hyrefp1h">
    <w:name w:val="Paragraftekst1/Høyre [f/p1/h]"/>
    <w:basedOn w:val="Paragraftekst1Frste-fp1f-"/>
    <w:rsid w:val="004B4737"/>
    <w:pPr>
      <w:jc w:val="right"/>
    </w:pPr>
  </w:style>
  <w:style w:type="paragraph" w:customStyle="1" w:styleId="Paragraftekst1HyreFrstefp1hf">
    <w:name w:val="Paragraftekst1/Høyre Første [f/p1/hf]"/>
    <w:basedOn w:val="Paragraftekst1Hyrefp1h"/>
    <w:next w:val="Paragraftekst1Hyrefp1h"/>
    <w:rsid w:val="004B4737"/>
    <w:pPr>
      <w:spacing w:before="240"/>
    </w:pPr>
  </w:style>
  <w:style w:type="paragraph" w:customStyle="1" w:styleId="Paragraftekst1Kildefp1k">
    <w:name w:val="Paragraftekst1/Kilde [f/p1/k]"/>
    <w:basedOn w:val="Paragraftekst1HyreFrstefp1hf"/>
    <w:next w:val="Paragraftekst1Frstefp1f"/>
    <w:rsid w:val="004B4737"/>
    <w:rPr>
      <w:i/>
    </w:rPr>
  </w:style>
  <w:style w:type="paragraph" w:customStyle="1" w:styleId="Tabellhode1fh1">
    <w:name w:val="Tabellhode1/ [f/h1/]"/>
    <w:basedOn w:val="Brd1fb1"/>
    <w:rsid w:val="004B4737"/>
    <w:rPr>
      <w:rFonts w:ascii="Arial" w:hAnsi="Arial"/>
      <w:b/>
      <w:sz w:val="18"/>
    </w:rPr>
  </w:style>
  <w:style w:type="paragraph" w:customStyle="1" w:styleId="Tabellhode1Frste-fh1f-">
    <w:name w:val="Tabellhode1/Første- [f/h1/f-]"/>
    <w:basedOn w:val="Tabellhode1fh1"/>
    <w:next w:val="Tabellhode1fh1"/>
    <w:rsid w:val="004B4737"/>
    <w:pPr>
      <w:ind w:firstLine="0"/>
    </w:pPr>
  </w:style>
  <w:style w:type="paragraph" w:customStyle="1" w:styleId="Tabellhode1Frstefh1f">
    <w:name w:val="Tabellhode1/Første [f/h1/f]"/>
    <w:basedOn w:val="Tabellhode1Frste-fh1f-"/>
    <w:next w:val="Tabellhode1fh1"/>
    <w:rsid w:val="004B4737"/>
    <w:pPr>
      <w:spacing w:before="240"/>
    </w:pPr>
  </w:style>
  <w:style w:type="paragraph" w:customStyle="1" w:styleId="Tabellhode1Tittelfh1t">
    <w:name w:val="Tabellhode1/Tittel [f/h1/t]"/>
    <w:basedOn w:val="Tabellhode1Frstefh1f"/>
    <w:next w:val="Tabellhode1Frste-fh1f-"/>
    <w:rsid w:val="004B4737"/>
    <w:pPr>
      <w:keepNext/>
      <w:keepLines/>
    </w:pPr>
  </w:style>
  <w:style w:type="paragraph" w:customStyle="1" w:styleId="Tabellhode1Innrykkfh1i">
    <w:name w:val="Tabellhode1/Innrykk [f/h1/i]"/>
    <w:basedOn w:val="Tabellhode1Frste-fh1f-"/>
    <w:rsid w:val="004B4737"/>
    <w:pPr>
      <w:ind w:left="283" w:hanging="283"/>
    </w:pPr>
  </w:style>
  <w:style w:type="paragraph" w:customStyle="1" w:styleId="Tabellhode1InnrykkFrstefh1if">
    <w:name w:val="Tabellhode1/Innrykk Første [f/h1/if]"/>
    <w:basedOn w:val="Tabellhode1Innrykkfh1i"/>
    <w:next w:val="Tabellhode1Innrykkfh1i"/>
    <w:rsid w:val="004B4737"/>
    <w:pPr>
      <w:spacing w:before="240"/>
    </w:pPr>
  </w:style>
  <w:style w:type="paragraph" w:customStyle="1" w:styleId="Tabellhode1Senterfh1s">
    <w:name w:val="Tabellhode1/Senter [f/h1/s]"/>
    <w:basedOn w:val="Tabellhode1Frste-fh1f-"/>
    <w:rsid w:val="004B4737"/>
    <w:pPr>
      <w:jc w:val="center"/>
    </w:pPr>
  </w:style>
  <w:style w:type="paragraph" w:customStyle="1" w:styleId="Tabellhode1SenterFrstefh1sf">
    <w:name w:val="Tabellhode1/Senter Første [f/h1/sf]"/>
    <w:basedOn w:val="Tabellhode1Senterfh1s"/>
    <w:next w:val="Tabellhode1Senterfh1s"/>
    <w:rsid w:val="004B4737"/>
    <w:pPr>
      <w:spacing w:before="240"/>
    </w:pPr>
  </w:style>
  <w:style w:type="paragraph" w:customStyle="1" w:styleId="Tabellhode1Hyrefh1h">
    <w:name w:val="Tabellhode1/Høyre [f/h1/h]"/>
    <w:basedOn w:val="Tabellhode1Frste-fh1f-"/>
    <w:rsid w:val="004B4737"/>
    <w:pPr>
      <w:jc w:val="right"/>
    </w:pPr>
  </w:style>
  <w:style w:type="paragraph" w:customStyle="1" w:styleId="Tabellhode1HyreFrstefh1hf">
    <w:name w:val="Tabellhode1/Høyre Første [f/h1/hf]"/>
    <w:basedOn w:val="Tabellhode1Hyrefh1h"/>
    <w:next w:val="Tabellhode1Hyrefh1h"/>
    <w:rsid w:val="004B4737"/>
    <w:pPr>
      <w:spacing w:before="240"/>
    </w:pPr>
  </w:style>
  <w:style w:type="paragraph" w:customStyle="1" w:styleId="Tabellhode1Kildefh1k">
    <w:name w:val="Tabellhode1/Kilde [f/h1/k]"/>
    <w:basedOn w:val="Tabellhode1HyreFrstefh1hf"/>
    <w:next w:val="Tabellhode1Frstefh1f"/>
    <w:rsid w:val="004B4737"/>
    <w:rPr>
      <w:i/>
    </w:rPr>
  </w:style>
  <w:style w:type="paragraph" w:customStyle="1" w:styleId="Tabellkropp1fk1">
    <w:name w:val="Tabellkropp1/ [f/k1/]"/>
    <w:basedOn w:val="Brd1fb1"/>
    <w:rsid w:val="004B4737"/>
    <w:rPr>
      <w:rFonts w:ascii="Arial" w:hAnsi="Arial"/>
      <w:sz w:val="18"/>
    </w:rPr>
  </w:style>
  <w:style w:type="paragraph" w:customStyle="1" w:styleId="Tabellkropp1Frste-fk1f-">
    <w:name w:val="Tabellkropp1/Første- [f/k1/f-]"/>
    <w:basedOn w:val="Tabellkropp1fk1"/>
    <w:next w:val="Tabellkropp1fk1"/>
    <w:rsid w:val="004B4737"/>
    <w:pPr>
      <w:ind w:firstLine="0"/>
    </w:pPr>
  </w:style>
  <w:style w:type="paragraph" w:customStyle="1" w:styleId="Tabellkropp1Frstefk1f">
    <w:name w:val="Tabellkropp1/Første [f/k1/f]"/>
    <w:basedOn w:val="Tabellkropp1Frste-fk1f-"/>
    <w:next w:val="Tabellkropp1fk1"/>
    <w:rsid w:val="004B4737"/>
    <w:pPr>
      <w:spacing w:before="240"/>
    </w:pPr>
  </w:style>
  <w:style w:type="paragraph" w:customStyle="1" w:styleId="Tabellkropp1Tittelfk1t">
    <w:name w:val="Tabellkropp1/Tittel [f/k1/t]"/>
    <w:basedOn w:val="Tabellkropp1Frstefk1f"/>
    <w:next w:val="Tabellkropp1Frste-fk1f-"/>
    <w:rsid w:val="004B4737"/>
    <w:pPr>
      <w:keepNext/>
      <w:keepLines/>
    </w:pPr>
    <w:rPr>
      <w:b/>
    </w:rPr>
  </w:style>
  <w:style w:type="paragraph" w:customStyle="1" w:styleId="Tabellkropp1Innrykkfk1i">
    <w:name w:val="Tabellkropp1/Innrykk [f/k1/i]"/>
    <w:basedOn w:val="Tabellkropp1Frste-fk1f-"/>
    <w:rsid w:val="004B4737"/>
    <w:pPr>
      <w:ind w:left="283" w:hanging="283"/>
    </w:pPr>
  </w:style>
  <w:style w:type="paragraph" w:customStyle="1" w:styleId="Tabellkropp1InnrykkFrstefk1if">
    <w:name w:val="Tabellkropp1/Innrykk Første [f/k1/if]"/>
    <w:basedOn w:val="Tabellkropp1Innrykkfk1i"/>
    <w:next w:val="Tabellkropp1Innrykkfk1i"/>
    <w:rsid w:val="004B4737"/>
    <w:pPr>
      <w:spacing w:before="240"/>
    </w:pPr>
  </w:style>
  <w:style w:type="paragraph" w:customStyle="1" w:styleId="Tabellkropp1Senterfk1s">
    <w:name w:val="Tabellkropp1/Senter [f/k1/s]"/>
    <w:basedOn w:val="Tabellkropp1Frste-fk1f-"/>
    <w:rsid w:val="004B4737"/>
    <w:pPr>
      <w:jc w:val="center"/>
    </w:pPr>
  </w:style>
  <w:style w:type="paragraph" w:customStyle="1" w:styleId="Tabellkropp1SenterFrstefk1sf">
    <w:name w:val="Tabellkropp1/Senter Første [f/k1/sf]"/>
    <w:basedOn w:val="Tabellkropp1Senterfk1s"/>
    <w:next w:val="Tabellkropp1Senterfk1s"/>
    <w:rsid w:val="004B4737"/>
    <w:pPr>
      <w:spacing w:before="240"/>
    </w:pPr>
  </w:style>
  <w:style w:type="paragraph" w:customStyle="1" w:styleId="Tabellkropp1Hyrefk1h">
    <w:name w:val="Tabellkropp1/Høyre [f/k1/h]"/>
    <w:basedOn w:val="Tabellkropp1Frste-fk1f-"/>
    <w:rsid w:val="004B4737"/>
    <w:pPr>
      <w:jc w:val="right"/>
    </w:pPr>
  </w:style>
  <w:style w:type="paragraph" w:customStyle="1" w:styleId="Tabellkropp1HyreFrstefk1hf">
    <w:name w:val="Tabellkropp1/Høyre Første [f/k1/hf]"/>
    <w:basedOn w:val="Tabellkropp1Hyrefk1h"/>
    <w:next w:val="Tabellkropp1Hyrefk1h"/>
    <w:rsid w:val="004B4737"/>
    <w:pPr>
      <w:spacing w:before="240"/>
    </w:pPr>
  </w:style>
  <w:style w:type="paragraph" w:customStyle="1" w:styleId="Tabellkropp1Kildefk1k">
    <w:name w:val="Tabellkropp1/Kilde [f/k1/k]"/>
    <w:basedOn w:val="Tabellkropp1HyreFrstefk1hf"/>
    <w:next w:val="Tabellkropp1Frstefk1f"/>
    <w:rsid w:val="004B4737"/>
    <w:rPr>
      <w:i/>
    </w:rPr>
  </w:style>
  <w:style w:type="paragraph" w:customStyle="1" w:styleId="Figur1ff1">
    <w:name w:val="Figur1/ [f/f1/]"/>
    <w:basedOn w:val="Brd1fb1"/>
    <w:rsid w:val="004B4737"/>
    <w:rPr>
      <w:i/>
      <w:sz w:val="20"/>
    </w:rPr>
  </w:style>
  <w:style w:type="paragraph" w:customStyle="1" w:styleId="Figur1Frste-ff1f-">
    <w:name w:val="Figur1/Første- [f/f1/f-]"/>
    <w:basedOn w:val="Figur1ff1"/>
    <w:next w:val="Figur1ff1"/>
    <w:rsid w:val="004B4737"/>
    <w:pPr>
      <w:ind w:firstLine="0"/>
    </w:pPr>
  </w:style>
  <w:style w:type="paragraph" w:customStyle="1" w:styleId="Figur1Frsteff1f">
    <w:name w:val="Figur1/Første [f/f1/f]"/>
    <w:basedOn w:val="Figur1Frste-ff1f-"/>
    <w:next w:val="Figur1ff1"/>
    <w:rsid w:val="004B4737"/>
    <w:pPr>
      <w:spacing w:before="240"/>
    </w:pPr>
  </w:style>
  <w:style w:type="paragraph" w:customStyle="1" w:styleId="Figur1Tittelff1t">
    <w:name w:val="Figur1/Tittel [f/f1/t]"/>
    <w:basedOn w:val="Figur1Frsteff1f"/>
    <w:next w:val="Figur1Frste-ff1f-"/>
    <w:rsid w:val="004B4737"/>
    <w:pPr>
      <w:keepNext/>
      <w:keepLines/>
    </w:pPr>
    <w:rPr>
      <w:b/>
    </w:rPr>
  </w:style>
  <w:style w:type="paragraph" w:customStyle="1" w:styleId="Figur1Innrykkff1i">
    <w:name w:val="Figur1/Innrykk [f/f1/i]"/>
    <w:basedOn w:val="Figur1Frste-ff1f-"/>
    <w:rsid w:val="004B4737"/>
    <w:pPr>
      <w:ind w:left="283" w:hanging="283"/>
    </w:pPr>
  </w:style>
  <w:style w:type="paragraph" w:customStyle="1" w:styleId="Figur1InnrykkFrsteff1if">
    <w:name w:val="Figur1/Innrykk Første [f/f1/if]"/>
    <w:basedOn w:val="Figur1Innrykkff1i"/>
    <w:next w:val="Figur1Innrykkff1i"/>
    <w:rsid w:val="004B4737"/>
    <w:pPr>
      <w:spacing w:before="240"/>
    </w:pPr>
  </w:style>
  <w:style w:type="paragraph" w:customStyle="1" w:styleId="Figur1Senterff1s">
    <w:name w:val="Figur1/Senter [f/f1/s]"/>
    <w:basedOn w:val="Figur1Frste-ff1f-"/>
    <w:rsid w:val="004B4737"/>
    <w:pPr>
      <w:jc w:val="center"/>
    </w:pPr>
  </w:style>
  <w:style w:type="paragraph" w:customStyle="1" w:styleId="Figur1SenterFrsteff1sf">
    <w:name w:val="Figur1/Senter Første [f/f1/sf]"/>
    <w:basedOn w:val="Figur1Senterff1s"/>
    <w:next w:val="Figur1Senterff1s"/>
    <w:rsid w:val="004B4737"/>
    <w:pPr>
      <w:spacing w:before="240"/>
    </w:pPr>
  </w:style>
  <w:style w:type="paragraph" w:customStyle="1" w:styleId="Figur1Hyreff1h">
    <w:name w:val="Figur1/Høyre [f/f1/h]"/>
    <w:basedOn w:val="Figur1Frste-ff1f-"/>
    <w:rsid w:val="004B4737"/>
    <w:pPr>
      <w:jc w:val="right"/>
    </w:pPr>
  </w:style>
  <w:style w:type="paragraph" w:customStyle="1" w:styleId="Figur1HyreFrsteff1hf">
    <w:name w:val="Figur1/Høyre Første [f/f1/hf]"/>
    <w:basedOn w:val="Figur1Hyreff1h"/>
    <w:next w:val="Figur1Hyreff1h"/>
    <w:rsid w:val="004B4737"/>
    <w:pPr>
      <w:spacing w:before="240"/>
    </w:pPr>
  </w:style>
  <w:style w:type="paragraph" w:customStyle="1" w:styleId="Figur1Kildeff1k">
    <w:name w:val="Figur1/Kilde [f/f1/k]"/>
    <w:basedOn w:val="Figur1HyreFrsteff1hf"/>
    <w:next w:val="Figur1Frsteff1f"/>
    <w:rsid w:val="004B4737"/>
  </w:style>
  <w:style w:type="paragraph" w:customStyle="1" w:styleId="Ramme1fr1">
    <w:name w:val="Ramme1/ [f/r1/]"/>
    <w:basedOn w:val="Brd1fb1"/>
    <w:rsid w:val="004B4737"/>
    <w:pPr>
      <w:pBdr>
        <w:top w:val="single" w:sz="4" w:space="6" w:color="auto"/>
        <w:left w:val="single" w:sz="4" w:space="6" w:color="auto"/>
        <w:bottom w:val="single" w:sz="4" w:space="8" w:color="auto"/>
        <w:right w:val="single" w:sz="4" w:space="6" w:color="auto"/>
      </w:pBdr>
    </w:pPr>
    <w:rPr>
      <w:sz w:val="18"/>
    </w:rPr>
  </w:style>
  <w:style w:type="paragraph" w:customStyle="1" w:styleId="Ramme1Frste-fr1f-">
    <w:name w:val="Ramme1/Første- [f/r1/f-]"/>
    <w:basedOn w:val="Ramme1fr1"/>
    <w:next w:val="Ramme1fr1"/>
    <w:rsid w:val="004B4737"/>
    <w:pPr>
      <w:ind w:firstLine="0"/>
    </w:pPr>
  </w:style>
  <w:style w:type="paragraph" w:customStyle="1" w:styleId="Ramme1Frstefr1f">
    <w:name w:val="Ramme1/Første [f/r1/f]"/>
    <w:basedOn w:val="Ramme1Frste-fr1f-"/>
    <w:next w:val="Ramme1fr1"/>
    <w:rsid w:val="004B4737"/>
    <w:pPr>
      <w:spacing w:before="240"/>
    </w:pPr>
  </w:style>
  <w:style w:type="paragraph" w:customStyle="1" w:styleId="Ramme1Tittelfr1t">
    <w:name w:val="Ramme1/Tittel [f/r1/t]"/>
    <w:basedOn w:val="Ramme1Frstefr1f"/>
    <w:next w:val="Ramme1Frste-fr1f-"/>
    <w:rsid w:val="004B4737"/>
    <w:pPr>
      <w:keepNext/>
      <w:keepLines/>
    </w:pPr>
    <w:rPr>
      <w:b/>
    </w:rPr>
  </w:style>
  <w:style w:type="paragraph" w:customStyle="1" w:styleId="Ramme1Innrykkfr1i">
    <w:name w:val="Ramme1/Innrykk [f/r1/i]"/>
    <w:basedOn w:val="Ramme1Frste-fr1f-"/>
    <w:rsid w:val="004B4737"/>
    <w:pPr>
      <w:ind w:left="283" w:hanging="283"/>
    </w:pPr>
  </w:style>
  <w:style w:type="paragraph" w:customStyle="1" w:styleId="Ramme1InnrykkFrstefr1if">
    <w:name w:val="Ramme1/Innrykk Første [f/r1/if]"/>
    <w:basedOn w:val="Ramme1Innrykkfr1i"/>
    <w:next w:val="Ramme1Innrykkfr1i"/>
    <w:rsid w:val="004B4737"/>
    <w:pPr>
      <w:spacing w:before="240"/>
    </w:pPr>
  </w:style>
  <w:style w:type="paragraph" w:customStyle="1" w:styleId="Ramme1Senterfr1s">
    <w:name w:val="Ramme1/Senter [f/r1/s]"/>
    <w:basedOn w:val="Ramme1Frste-fr1f-"/>
    <w:rsid w:val="004B4737"/>
    <w:pPr>
      <w:jc w:val="center"/>
    </w:pPr>
  </w:style>
  <w:style w:type="paragraph" w:customStyle="1" w:styleId="Ramme1SenterFrstefr1sf">
    <w:name w:val="Ramme1/Senter Første [f/r1/sf]"/>
    <w:basedOn w:val="Ramme1Senterfr1s"/>
    <w:next w:val="Ramme1Senterfr1s"/>
    <w:rsid w:val="004B4737"/>
    <w:pPr>
      <w:spacing w:before="240"/>
    </w:pPr>
  </w:style>
  <w:style w:type="paragraph" w:customStyle="1" w:styleId="Ramme1Hyrefr1h">
    <w:name w:val="Ramme1/Høyre [f/r1/h]"/>
    <w:basedOn w:val="Ramme1Frste-fr1f-"/>
    <w:rsid w:val="004B4737"/>
    <w:pPr>
      <w:jc w:val="right"/>
    </w:pPr>
  </w:style>
  <w:style w:type="paragraph" w:customStyle="1" w:styleId="Ramme1HyreFrstefr1hf">
    <w:name w:val="Ramme1/Høyre Første [f/r1/hf]"/>
    <w:basedOn w:val="Ramme1Hyrefr1h"/>
    <w:next w:val="Ramme1Hyrefr1h"/>
    <w:rsid w:val="004B4737"/>
    <w:pPr>
      <w:spacing w:before="240"/>
    </w:pPr>
  </w:style>
  <w:style w:type="paragraph" w:customStyle="1" w:styleId="Ramme1Kildefr1k">
    <w:name w:val="Ramme1/Kilde [f/r1/k]"/>
    <w:basedOn w:val="Ramme1HyreFrstefr1hf"/>
    <w:next w:val="Ramme1Frstefr1f"/>
    <w:rsid w:val="004B4737"/>
    <w:rPr>
      <w:i/>
    </w:rPr>
  </w:style>
  <w:style w:type="paragraph" w:customStyle="1" w:styleId="Raster1fa1">
    <w:name w:val="Raster1/ [f/a1/]"/>
    <w:basedOn w:val="Brd1fb1"/>
    <w:rsid w:val="004B4737"/>
    <w:pPr>
      <w:pBdr>
        <w:top w:val="single" w:sz="4" w:space="6" w:color="auto"/>
        <w:left w:val="single" w:sz="4" w:space="6" w:color="auto"/>
        <w:bottom w:val="single" w:sz="4" w:space="8" w:color="auto"/>
        <w:right w:val="single" w:sz="4" w:space="6" w:color="auto"/>
      </w:pBdr>
      <w:shd w:val="pct20" w:color="auto" w:fill="auto"/>
    </w:pPr>
    <w:rPr>
      <w:sz w:val="18"/>
    </w:rPr>
  </w:style>
  <w:style w:type="paragraph" w:customStyle="1" w:styleId="Raster1Frste-fa1f-">
    <w:name w:val="Raster1/Første- [f/a1/f-]"/>
    <w:basedOn w:val="Raster1fa1"/>
    <w:next w:val="Raster1fa1"/>
    <w:rsid w:val="004B4737"/>
    <w:pPr>
      <w:ind w:firstLine="0"/>
    </w:pPr>
  </w:style>
  <w:style w:type="paragraph" w:customStyle="1" w:styleId="Raster1Frstefa1f">
    <w:name w:val="Raster1/Første [f/a1/f]"/>
    <w:basedOn w:val="Raster1Frste-fa1f-"/>
    <w:next w:val="Raster1fa1"/>
    <w:rsid w:val="004B4737"/>
    <w:pPr>
      <w:spacing w:before="240"/>
    </w:pPr>
  </w:style>
  <w:style w:type="paragraph" w:customStyle="1" w:styleId="Raster1Tittelfa1t">
    <w:name w:val="Raster1/Tittel [f/a1/t]"/>
    <w:basedOn w:val="Raster1Frstefa1f"/>
    <w:next w:val="Raster1Frste-fa1f-"/>
    <w:rsid w:val="004B4737"/>
    <w:pPr>
      <w:keepNext/>
      <w:keepLines/>
    </w:pPr>
    <w:rPr>
      <w:b/>
    </w:rPr>
  </w:style>
  <w:style w:type="paragraph" w:customStyle="1" w:styleId="Raster1Innrykkfa1i">
    <w:name w:val="Raster1/Innrykk [f/a1/i]"/>
    <w:basedOn w:val="Raster1Frste-fa1f-"/>
    <w:rsid w:val="004B4737"/>
    <w:pPr>
      <w:ind w:left="283" w:hanging="283"/>
    </w:pPr>
  </w:style>
  <w:style w:type="paragraph" w:customStyle="1" w:styleId="Raster1InnrykkFrstefa1if">
    <w:name w:val="Raster1/Innrykk Første [f/a1/if]"/>
    <w:basedOn w:val="Raster1Innrykkfa1i"/>
    <w:next w:val="Raster1Innrykkfa1i"/>
    <w:rsid w:val="004B4737"/>
    <w:pPr>
      <w:spacing w:before="240"/>
    </w:pPr>
  </w:style>
  <w:style w:type="paragraph" w:customStyle="1" w:styleId="Raster1Senterfa1s">
    <w:name w:val="Raster1/Senter [f/a1/s]"/>
    <w:basedOn w:val="Raster1Frste-fa1f-"/>
    <w:rsid w:val="004B4737"/>
    <w:pPr>
      <w:jc w:val="center"/>
    </w:pPr>
  </w:style>
  <w:style w:type="paragraph" w:customStyle="1" w:styleId="Raster1SenterFrstefa1sf">
    <w:name w:val="Raster1/Senter Første [f/a1/sf]"/>
    <w:basedOn w:val="Raster1Senterfa1s"/>
    <w:next w:val="Raster1Senterfa1s"/>
    <w:rsid w:val="004B4737"/>
    <w:pPr>
      <w:spacing w:before="240"/>
    </w:pPr>
  </w:style>
  <w:style w:type="paragraph" w:customStyle="1" w:styleId="Raster1Hyrefa1h">
    <w:name w:val="Raster1/Høyre [f/a1/h]"/>
    <w:basedOn w:val="Raster1Frste-fa1f-"/>
    <w:rsid w:val="004B4737"/>
    <w:pPr>
      <w:jc w:val="right"/>
    </w:pPr>
  </w:style>
  <w:style w:type="paragraph" w:customStyle="1" w:styleId="Raster1HyreFrstefa1hf">
    <w:name w:val="Raster1/Høyre Første [f/a1/hf]"/>
    <w:basedOn w:val="Raster1Hyrefa1h"/>
    <w:next w:val="Raster1Hyrefa1h"/>
    <w:rsid w:val="004B4737"/>
    <w:pPr>
      <w:spacing w:before="240"/>
    </w:pPr>
  </w:style>
  <w:style w:type="paragraph" w:customStyle="1" w:styleId="Raster1Kildefa1k">
    <w:name w:val="Raster1/Kilde [f/a1/k]"/>
    <w:basedOn w:val="Raster1HyreFrstefa1hf"/>
    <w:next w:val="Raster1Frstefa1f"/>
    <w:rsid w:val="004B4737"/>
    <w:rPr>
      <w:i/>
    </w:rPr>
  </w:style>
  <w:style w:type="paragraph" w:customStyle="1" w:styleId="Oppgave1fo1">
    <w:name w:val="Oppgave1/ [f/o1/]"/>
    <w:basedOn w:val="Brd1fb1"/>
    <w:rsid w:val="004B4737"/>
    <w:pPr>
      <w:pBdr>
        <w:top w:val="single" w:sz="4" w:space="6" w:color="auto"/>
        <w:left w:val="single" w:sz="4" w:space="6" w:color="auto"/>
        <w:bottom w:val="single" w:sz="4" w:space="8" w:color="auto"/>
        <w:right w:val="single" w:sz="4" w:space="6" w:color="auto"/>
      </w:pBdr>
      <w:shd w:val="pct20" w:color="0000FF" w:fill="auto"/>
    </w:pPr>
    <w:rPr>
      <w:rFonts w:ascii="Arial" w:hAnsi="Arial"/>
      <w:sz w:val="18"/>
    </w:rPr>
  </w:style>
  <w:style w:type="paragraph" w:customStyle="1" w:styleId="Oppgave1Frste-fo1f-">
    <w:name w:val="Oppgave1/Første- [f/o1/f-]"/>
    <w:basedOn w:val="Oppgave1fo1"/>
    <w:next w:val="Oppgave1fo1"/>
    <w:rsid w:val="004B4737"/>
    <w:pPr>
      <w:ind w:firstLine="0"/>
    </w:pPr>
  </w:style>
  <w:style w:type="paragraph" w:customStyle="1" w:styleId="Oppgave1Frstefo1f">
    <w:name w:val="Oppgave1/Første [f/o1/f]"/>
    <w:basedOn w:val="Oppgave1Frste-fo1f-"/>
    <w:next w:val="Oppgave1fo1"/>
    <w:rsid w:val="004B4737"/>
    <w:pPr>
      <w:spacing w:before="240"/>
    </w:pPr>
  </w:style>
  <w:style w:type="paragraph" w:customStyle="1" w:styleId="Oppgave1Tittelfo1t">
    <w:name w:val="Oppgave1/Tittel [f/o1/t]"/>
    <w:basedOn w:val="Oppgave1Frstefo1f"/>
    <w:next w:val="Oppgave1Frste-fo1f-"/>
    <w:rsid w:val="004B4737"/>
    <w:pPr>
      <w:keepNext/>
      <w:keepLines/>
    </w:pPr>
    <w:rPr>
      <w:b/>
    </w:rPr>
  </w:style>
  <w:style w:type="paragraph" w:customStyle="1" w:styleId="Oppgave1Innrykkfo1i">
    <w:name w:val="Oppgave1/Innrykk [f/o1/i]"/>
    <w:basedOn w:val="Oppgave1Frste-fo1f-"/>
    <w:rsid w:val="004B4737"/>
    <w:pPr>
      <w:ind w:left="283" w:hanging="283"/>
    </w:pPr>
  </w:style>
  <w:style w:type="paragraph" w:customStyle="1" w:styleId="Oppgave1InnrykkFrstefo1if">
    <w:name w:val="Oppgave1/Innrykk Første [f/o1/if]"/>
    <w:basedOn w:val="Oppgave1Innrykkfo1i"/>
    <w:next w:val="Oppgave1Innrykkfo1i"/>
    <w:rsid w:val="004B4737"/>
    <w:pPr>
      <w:spacing w:before="240"/>
    </w:pPr>
  </w:style>
  <w:style w:type="paragraph" w:customStyle="1" w:styleId="Oppgave1Senterfo1s">
    <w:name w:val="Oppgave1/Senter [f/o1/s]"/>
    <w:basedOn w:val="Oppgave1Frste-fo1f-"/>
    <w:rsid w:val="004B4737"/>
    <w:pPr>
      <w:jc w:val="center"/>
    </w:pPr>
  </w:style>
  <w:style w:type="paragraph" w:customStyle="1" w:styleId="Oppgave1SenterFrstefo1sf">
    <w:name w:val="Oppgave1/Senter Første [f/o1/sf]"/>
    <w:basedOn w:val="Oppgave1Senterfo1s"/>
    <w:next w:val="Oppgave1Senterfo1s"/>
    <w:rsid w:val="004B4737"/>
    <w:pPr>
      <w:spacing w:before="240"/>
    </w:pPr>
  </w:style>
  <w:style w:type="paragraph" w:customStyle="1" w:styleId="Oppgave1Hyrefo1h">
    <w:name w:val="Oppgave1/Høyre [f/o1/h]"/>
    <w:basedOn w:val="Oppgave1Frste-fo1f-"/>
    <w:rsid w:val="004B4737"/>
    <w:pPr>
      <w:jc w:val="right"/>
    </w:pPr>
  </w:style>
  <w:style w:type="paragraph" w:customStyle="1" w:styleId="Oppgave1HyreFrstefo1hf">
    <w:name w:val="Oppgave1/Høyre Første [f/o1/hf]"/>
    <w:basedOn w:val="Oppgave1Hyrefo1h"/>
    <w:next w:val="Oppgave1Hyrefo1h"/>
    <w:rsid w:val="004B4737"/>
    <w:pPr>
      <w:spacing w:before="240"/>
    </w:pPr>
  </w:style>
  <w:style w:type="paragraph" w:customStyle="1" w:styleId="Oppgave1Kildefo1k">
    <w:name w:val="Oppgave1/Kilde [f/o1/k]"/>
    <w:basedOn w:val="Oppgave1HyreFrstefo1hf"/>
    <w:next w:val="Oppgave1Frstefo1f"/>
    <w:rsid w:val="004B4737"/>
    <w:rPr>
      <w:i/>
    </w:rPr>
  </w:style>
  <w:style w:type="paragraph" w:customStyle="1" w:styleId="Ligning1fl1">
    <w:name w:val="Ligning1/ [f/l1/]"/>
    <w:basedOn w:val="Brd1fb1"/>
    <w:rsid w:val="004B4737"/>
    <w:rPr>
      <w:sz w:val="18"/>
    </w:rPr>
  </w:style>
  <w:style w:type="paragraph" w:customStyle="1" w:styleId="Ligning1Frste-fl1f-">
    <w:name w:val="Ligning1/Første- [f/l1/f-]"/>
    <w:basedOn w:val="Ligning1fl1"/>
    <w:next w:val="Ligning1fl1"/>
    <w:rsid w:val="004B4737"/>
    <w:pPr>
      <w:ind w:firstLine="0"/>
    </w:pPr>
  </w:style>
  <w:style w:type="paragraph" w:customStyle="1" w:styleId="Ligning1Frstefl1f">
    <w:name w:val="Ligning1/Første [f/l1/f]"/>
    <w:basedOn w:val="Ligning1Frste-fl1f-"/>
    <w:next w:val="Ligning1fl1"/>
    <w:rsid w:val="004B4737"/>
    <w:pPr>
      <w:spacing w:before="240"/>
    </w:pPr>
  </w:style>
  <w:style w:type="paragraph" w:customStyle="1" w:styleId="Ligning1Tittelfl1t">
    <w:name w:val="Ligning1/Tittel [f/l1/t]"/>
    <w:basedOn w:val="Ligning1Frstefl1f"/>
    <w:next w:val="Ligning1Frste-fl1f-"/>
    <w:rsid w:val="004B4737"/>
    <w:pPr>
      <w:keepNext/>
      <w:keepLines/>
    </w:pPr>
    <w:rPr>
      <w:b/>
    </w:rPr>
  </w:style>
  <w:style w:type="paragraph" w:customStyle="1" w:styleId="Ligning1Innrykkfl1i">
    <w:name w:val="Ligning1/Innrykk [f/l1/i]"/>
    <w:basedOn w:val="Ligning1Frste-fl1f-"/>
    <w:rsid w:val="004B4737"/>
    <w:pPr>
      <w:ind w:left="283" w:hanging="283"/>
    </w:pPr>
  </w:style>
  <w:style w:type="paragraph" w:customStyle="1" w:styleId="Ligning1InnrykkFrstefl1if">
    <w:name w:val="Ligning1/Innrykk Første [f/l1/if]"/>
    <w:basedOn w:val="Ligning1Innrykkfl1i"/>
    <w:next w:val="Ligning1Innrykkfl1i"/>
    <w:rsid w:val="004B4737"/>
    <w:pPr>
      <w:spacing w:before="240"/>
    </w:pPr>
  </w:style>
  <w:style w:type="paragraph" w:customStyle="1" w:styleId="Ligning1Senterfl1s">
    <w:name w:val="Ligning1/Senter [f/l1/s]"/>
    <w:basedOn w:val="Ligning1Frste-fl1f-"/>
    <w:rsid w:val="004B4737"/>
    <w:pPr>
      <w:jc w:val="center"/>
    </w:pPr>
  </w:style>
  <w:style w:type="paragraph" w:customStyle="1" w:styleId="Ligning1SenterFrstefl1sf">
    <w:name w:val="Ligning1/Senter Første [f/l1/sf]"/>
    <w:basedOn w:val="Ligning1Senterfl1s"/>
    <w:next w:val="Ligning1Senterfl1s"/>
    <w:rsid w:val="004B4737"/>
    <w:pPr>
      <w:spacing w:before="240"/>
    </w:pPr>
  </w:style>
  <w:style w:type="paragraph" w:customStyle="1" w:styleId="Ligning1Hyrefl1h">
    <w:name w:val="Ligning1/Høyre [f/l1/h]"/>
    <w:basedOn w:val="Ligning1Frste-fl1f-"/>
    <w:rsid w:val="004B4737"/>
    <w:pPr>
      <w:jc w:val="right"/>
    </w:pPr>
  </w:style>
  <w:style w:type="paragraph" w:customStyle="1" w:styleId="Ligning1HyreFrstefl1hf">
    <w:name w:val="Ligning1/Høyre Første [f/l1/hf]"/>
    <w:basedOn w:val="Ligning1Hyrefl1h"/>
    <w:next w:val="Ligning1Hyrefl1h"/>
    <w:rsid w:val="004B4737"/>
    <w:pPr>
      <w:spacing w:before="240"/>
    </w:pPr>
  </w:style>
  <w:style w:type="paragraph" w:customStyle="1" w:styleId="Ligning1Kildefl1k">
    <w:name w:val="Ligning1/Kilde [f/l1/k]"/>
    <w:basedOn w:val="Ligning1HyreFrstefl1hf"/>
    <w:next w:val="Ligning1Frstefl1f"/>
    <w:rsid w:val="004B4737"/>
    <w:rPr>
      <w:i/>
    </w:rPr>
  </w:style>
  <w:style w:type="paragraph" w:customStyle="1" w:styleId="DelTittelsdt">
    <w:name w:val="Del/Tittel [s/d/t]"/>
    <w:next w:val="Brd1Frste-fb1f-"/>
    <w:rsid w:val="004B4737"/>
    <w:pPr>
      <w:keepNext/>
      <w:keepLines/>
      <w:spacing w:after="360" w:line="360" w:lineRule="auto"/>
      <w:outlineLvl w:val="0"/>
    </w:pPr>
    <w:rPr>
      <w:rFonts w:ascii="Arial" w:eastAsia="Times New Roman" w:hAnsi="Arial"/>
      <w:sz w:val="72"/>
      <w:lang w:eastAsia="nb-NO"/>
    </w:rPr>
  </w:style>
  <w:style w:type="paragraph" w:customStyle="1" w:styleId="DelTittel-sdt-">
    <w:name w:val="Del/Tittel- [s/d/t-]"/>
    <w:basedOn w:val="DelTittelsdt"/>
    <w:next w:val="Brd1Frste-fb1f-"/>
    <w:rsid w:val="004B4737"/>
  </w:style>
  <w:style w:type="paragraph" w:customStyle="1" w:styleId="DelTittelsdt0">
    <w:name w:val="Del/Tittel+ [s/d/t+]"/>
    <w:basedOn w:val="DelTittelsdt"/>
    <w:next w:val="Brd1Frste-fb1f-"/>
    <w:rsid w:val="004B4737"/>
  </w:style>
  <w:style w:type="paragraph" w:customStyle="1" w:styleId="DelUndertittelsdu">
    <w:name w:val="Del/Undertittel [s/d/u]"/>
    <w:basedOn w:val="DelTittelsdt"/>
    <w:next w:val="Brd1Frste-fb1f-"/>
    <w:rsid w:val="004B4737"/>
    <w:rPr>
      <w:sz w:val="60"/>
    </w:rPr>
  </w:style>
  <w:style w:type="paragraph" w:customStyle="1" w:styleId="DelForfattersdf">
    <w:name w:val="Del/Forfatter [s/d/f]"/>
    <w:basedOn w:val="DelTittelsdt"/>
    <w:next w:val="Brd1Frste-fb1f-"/>
    <w:rsid w:val="004B4737"/>
    <w:rPr>
      <w:sz w:val="48"/>
    </w:rPr>
  </w:style>
  <w:style w:type="paragraph" w:customStyle="1" w:styleId="DelNummersdn">
    <w:name w:val="Del/Nummer [s/d/n]"/>
    <w:basedOn w:val="DelTittelsdt"/>
    <w:next w:val="DelTittelsdt"/>
    <w:rsid w:val="004B4737"/>
    <w:pPr>
      <w:spacing w:before="240"/>
    </w:pPr>
    <w:rPr>
      <w:sz w:val="48"/>
    </w:rPr>
  </w:style>
  <w:style w:type="paragraph" w:customStyle="1" w:styleId="DelDummysdd">
    <w:name w:val="Del/Dummy [s/d/d]"/>
    <w:basedOn w:val="DelTittelsdt"/>
    <w:next w:val="DelNummersdn"/>
    <w:rsid w:val="004B4737"/>
    <w:pPr>
      <w:pageBreakBefore/>
      <w:spacing w:before="360"/>
    </w:pPr>
    <w:rPr>
      <w:color w:val="FFFFFF"/>
      <w:sz w:val="24"/>
    </w:rPr>
  </w:style>
  <w:style w:type="paragraph" w:customStyle="1" w:styleId="KapittelTittelskt">
    <w:name w:val="Kapittel/Tittel [s/k/t]"/>
    <w:basedOn w:val="DelTittelsdt"/>
    <w:next w:val="Brd1Frste-fb1f-"/>
    <w:rsid w:val="004B4737"/>
    <w:pPr>
      <w:outlineLvl w:val="1"/>
    </w:pPr>
    <w:rPr>
      <w:sz w:val="48"/>
    </w:rPr>
  </w:style>
  <w:style w:type="paragraph" w:customStyle="1" w:styleId="KapittelTittel-skt-">
    <w:name w:val="Kapittel/Tittel- [s/k/t-]"/>
    <w:basedOn w:val="KapittelTittelskt"/>
    <w:next w:val="Brd1Frste-fb1f-"/>
    <w:rsid w:val="004B4737"/>
  </w:style>
  <w:style w:type="paragraph" w:customStyle="1" w:styleId="KapittelTittelskt0">
    <w:name w:val="Kapittel/Tittel+ [s/k/t+]"/>
    <w:basedOn w:val="KapittelTittelskt"/>
    <w:next w:val="Brd1Frste-fb1f-"/>
    <w:rsid w:val="004B4737"/>
  </w:style>
  <w:style w:type="paragraph" w:customStyle="1" w:styleId="KapittelUndertittelsku">
    <w:name w:val="Kapittel/Undertittel [s/k/u]"/>
    <w:basedOn w:val="KapittelTittelskt"/>
    <w:next w:val="Brd1Frste-fb1f-"/>
    <w:rsid w:val="004B4737"/>
    <w:rPr>
      <w:sz w:val="36"/>
    </w:rPr>
  </w:style>
  <w:style w:type="paragraph" w:customStyle="1" w:styleId="KapittelForfatterskf">
    <w:name w:val="Kapittel/Forfatter [s/k/f]"/>
    <w:basedOn w:val="KapittelTittelskt"/>
    <w:next w:val="Brd1Frste-fb1f-"/>
    <w:rsid w:val="004B4737"/>
    <w:rPr>
      <w:sz w:val="24"/>
    </w:rPr>
  </w:style>
  <w:style w:type="paragraph" w:customStyle="1" w:styleId="KapittelNummerskn">
    <w:name w:val="Kapittel/Nummer [s/k/n]"/>
    <w:basedOn w:val="KapittelTittelskt"/>
    <w:next w:val="KapittelTittelskt"/>
    <w:rsid w:val="004B4737"/>
    <w:pPr>
      <w:spacing w:before="240"/>
    </w:pPr>
    <w:rPr>
      <w:sz w:val="24"/>
    </w:rPr>
  </w:style>
  <w:style w:type="paragraph" w:customStyle="1" w:styleId="KapittelDummyskd">
    <w:name w:val="Kapittel/Dummy [s/k/d]"/>
    <w:basedOn w:val="KapittelTittelskt"/>
    <w:next w:val="KapittelNummerskn"/>
    <w:rsid w:val="004B4737"/>
    <w:pPr>
      <w:pageBreakBefore/>
      <w:spacing w:before="360"/>
    </w:pPr>
    <w:rPr>
      <w:color w:val="FFFFFF"/>
      <w:sz w:val="24"/>
    </w:rPr>
  </w:style>
  <w:style w:type="paragraph" w:customStyle="1" w:styleId="Meltittel1mm1">
    <w:name w:val="Meltittel/1 [m/m/1]"/>
    <w:basedOn w:val="DelTittelsdt"/>
    <w:next w:val="Brd1Frste-fb1f-"/>
    <w:rsid w:val="004B4737"/>
    <w:pPr>
      <w:spacing w:before="480" w:after="0"/>
      <w:outlineLvl w:val="2"/>
    </w:pPr>
    <w:rPr>
      <w:sz w:val="36"/>
    </w:rPr>
  </w:style>
  <w:style w:type="paragraph" w:customStyle="1" w:styleId="Meltittel1-mm1-">
    <w:name w:val="Meltittel/1- [m/m/1-]"/>
    <w:basedOn w:val="Meltittel1mm1"/>
    <w:rsid w:val="004B4737"/>
    <w:pPr>
      <w:spacing w:before="0"/>
    </w:pPr>
  </w:style>
  <w:style w:type="paragraph" w:customStyle="1" w:styleId="Meltittel2mm2">
    <w:name w:val="Meltittel/2 [m/m/2]"/>
    <w:basedOn w:val="Meltittel1mm1"/>
    <w:next w:val="Brd1Frste-fb1f-"/>
    <w:rsid w:val="004B4737"/>
    <w:pPr>
      <w:outlineLvl w:val="3"/>
    </w:pPr>
    <w:rPr>
      <w:sz w:val="32"/>
    </w:rPr>
  </w:style>
  <w:style w:type="paragraph" w:customStyle="1" w:styleId="Meltittel2-mm2-">
    <w:name w:val="Meltittel/2- [m/m/2-]"/>
    <w:basedOn w:val="Meltittel2mm2"/>
    <w:rsid w:val="004B4737"/>
    <w:pPr>
      <w:spacing w:before="0"/>
    </w:pPr>
  </w:style>
  <w:style w:type="paragraph" w:customStyle="1" w:styleId="Meltittel3mm3">
    <w:name w:val="Meltittel/3 [m/m/3]"/>
    <w:basedOn w:val="Meltittel2mm2"/>
    <w:next w:val="Brd1Frste-fb1f-"/>
    <w:rsid w:val="004B4737"/>
    <w:pPr>
      <w:outlineLvl w:val="4"/>
    </w:pPr>
    <w:rPr>
      <w:sz w:val="28"/>
    </w:rPr>
  </w:style>
  <w:style w:type="paragraph" w:customStyle="1" w:styleId="Meltittel3-mm3-">
    <w:name w:val="Meltittel/3- [m/m/3-]"/>
    <w:basedOn w:val="Meltittel3mm3"/>
    <w:rsid w:val="004B4737"/>
    <w:pPr>
      <w:spacing w:before="0"/>
    </w:pPr>
  </w:style>
  <w:style w:type="paragraph" w:customStyle="1" w:styleId="Meltittel4mm4">
    <w:name w:val="Meltittel/4 [m/m/4]"/>
    <w:basedOn w:val="Meltittel3mm3"/>
    <w:next w:val="Brd1Frste-fb1f-"/>
    <w:rsid w:val="004B4737"/>
    <w:pPr>
      <w:outlineLvl w:val="5"/>
    </w:pPr>
    <w:rPr>
      <w:sz w:val="24"/>
    </w:rPr>
  </w:style>
  <w:style w:type="paragraph" w:customStyle="1" w:styleId="Meltittel4-mm4-">
    <w:name w:val="Meltittel/4- [m/m/4-]"/>
    <w:basedOn w:val="Meltittel4mm4"/>
    <w:rsid w:val="004B4737"/>
    <w:pPr>
      <w:spacing w:before="0"/>
    </w:pPr>
  </w:style>
  <w:style w:type="paragraph" w:customStyle="1" w:styleId="Meltittel5mm5">
    <w:name w:val="Meltittel/5 [m/m/5]"/>
    <w:basedOn w:val="Meltittel4mm4"/>
    <w:next w:val="Brd1Frste-fb1f-"/>
    <w:rsid w:val="004B4737"/>
    <w:pPr>
      <w:outlineLvl w:val="6"/>
    </w:pPr>
    <w:rPr>
      <w:sz w:val="20"/>
    </w:rPr>
  </w:style>
  <w:style w:type="paragraph" w:customStyle="1" w:styleId="Meltittel5-mm5-">
    <w:name w:val="Meltittel/5- [m/m/5-]"/>
    <w:basedOn w:val="Meltittel5mm5"/>
    <w:rsid w:val="004B4737"/>
    <w:pPr>
      <w:spacing w:before="0"/>
    </w:pPr>
  </w:style>
  <w:style w:type="paragraph" w:customStyle="1" w:styleId="Meltittel6mm6">
    <w:name w:val="Meltittel/6 [m/m/6]"/>
    <w:basedOn w:val="Meltittel5mm5"/>
    <w:next w:val="Brd1Frste-fb1f-"/>
    <w:rsid w:val="004B4737"/>
    <w:pPr>
      <w:outlineLvl w:val="7"/>
    </w:pPr>
    <w:rPr>
      <w:sz w:val="16"/>
    </w:rPr>
  </w:style>
  <w:style w:type="paragraph" w:customStyle="1" w:styleId="Meltittel6-mm6-">
    <w:name w:val="Meltittel/6- [m/m/6-]"/>
    <w:basedOn w:val="Meltittel6mm6"/>
    <w:rsid w:val="004B4737"/>
    <w:pPr>
      <w:spacing w:before="0"/>
    </w:pPr>
  </w:style>
  <w:style w:type="paragraph" w:customStyle="1" w:styleId="MeltittelFigurmmf">
    <w:name w:val="Meltittel/Figur [m/m/f]"/>
    <w:basedOn w:val="Meltittel6mm6"/>
    <w:next w:val="Brd1Frste-fb1f-"/>
    <w:rsid w:val="004B4737"/>
    <w:pPr>
      <w:outlineLvl w:val="8"/>
    </w:pPr>
  </w:style>
  <w:style w:type="paragraph" w:customStyle="1" w:styleId="MeltittelFigur-mmf-">
    <w:name w:val="Meltittel/Figur- [m/m/f-]"/>
    <w:basedOn w:val="MeltittelFigurmmf"/>
    <w:rsid w:val="004B4737"/>
    <w:pPr>
      <w:spacing w:before="0"/>
    </w:pPr>
  </w:style>
  <w:style w:type="paragraph" w:customStyle="1" w:styleId="MeltittelTabellmmt">
    <w:name w:val="Meltittel/Tabell [m/m/t]"/>
    <w:basedOn w:val="Meltittel6mm6"/>
    <w:next w:val="Brd1Frste-fb1f-"/>
    <w:rsid w:val="004B4737"/>
    <w:pPr>
      <w:outlineLvl w:val="8"/>
    </w:pPr>
  </w:style>
  <w:style w:type="paragraph" w:customStyle="1" w:styleId="MeltittelTabell-mmt-">
    <w:name w:val="Meltittel/Tabell- [m/m/t-]"/>
    <w:basedOn w:val="MeltittelTabellmmt"/>
    <w:rsid w:val="004B4737"/>
    <w:pPr>
      <w:spacing w:before="0"/>
    </w:pPr>
  </w:style>
  <w:style w:type="paragraph" w:styleId="Bunntekst">
    <w:name w:val="footer"/>
    <w:basedOn w:val="Normal"/>
    <w:link w:val="BunntekstTegn"/>
    <w:rsid w:val="004B4737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BunntekstTegn">
    <w:name w:val="Bunntekst Tegn"/>
    <w:link w:val="Bunntekst"/>
    <w:rsid w:val="004C01F9"/>
    <w:rPr>
      <w:rFonts w:ascii="Times" w:eastAsia="Times" w:hAnsi="Times"/>
      <w:sz w:val="24"/>
      <w:lang w:val="en-US"/>
    </w:rPr>
  </w:style>
  <w:style w:type="character" w:styleId="Sidetall">
    <w:name w:val="page number"/>
    <w:basedOn w:val="Standardskriftforavsnitt"/>
    <w:rsid w:val="004B4737"/>
  </w:style>
  <w:style w:type="character" w:styleId="Merknadsreferanse">
    <w:name w:val="annotation reference"/>
    <w:uiPriority w:val="99"/>
    <w:semiHidden/>
    <w:unhideWhenUsed/>
    <w:rsid w:val="00581C6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1C6C"/>
    <w:rPr>
      <w:sz w:val="20"/>
    </w:rPr>
  </w:style>
  <w:style w:type="character" w:customStyle="1" w:styleId="MerknadstekstTegn">
    <w:name w:val="Merknadstekst Tegn"/>
    <w:link w:val="Merknadstekst"/>
    <w:uiPriority w:val="99"/>
    <w:semiHidden/>
    <w:rsid w:val="00581C6C"/>
    <w:rPr>
      <w:rFonts w:ascii="Times" w:eastAsia="Times" w:hAnsi="Times" w:cs="Times New Roman"/>
      <w:sz w:val="20"/>
      <w:szCs w:val="20"/>
      <w:lang w:val="en-US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1C6C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81C6C"/>
    <w:rPr>
      <w:rFonts w:ascii="Times" w:eastAsia="Times" w:hAnsi="Times" w:cs="Times New Roman"/>
      <w:b/>
      <w:bCs/>
      <w:sz w:val="20"/>
      <w:szCs w:val="20"/>
      <w:lang w:val="en-US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1C6C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81C6C"/>
    <w:rPr>
      <w:rFonts w:ascii="Tahoma" w:eastAsia="Times" w:hAnsi="Tahoma" w:cs="Tahoma"/>
      <w:sz w:val="16"/>
      <w:szCs w:val="16"/>
      <w:lang w:val="en-US" w:eastAsia="nb-NO"/>
    </w:rPr>
  </w:style>
  <w:style w:type="paragraph" w:styleId="Brdtekst">
    <w:name w:val="Body Text"/>
    <w:link w:val="BrdtekstTegn"/>
    <w:rsid w:val="009F66DC"/>
    <w:pPr>
      <w:tabs>
        <w:tab w:val="left" w:pos="453"/>
        <w:tab w:val="left" w:pos="680"/>
        <w:tab w:val="left" w:pos="7200"/>
        <w:tab w:val="left" w:pos="7920"/>
        <w:tab w:val="left" w:pos="8640"/>
      </w:tabs>
    </w:pPr>
    <w:rPr>
      <w:rFonts w:ascii="Times" w:eastAsia="Times New Roman" w:hAnsi="Times"/>
      <w:sz w:val="22"/>
      <w:lang w:eastAsia="nb-NO"/>
    </w:rPr>
  </w:style>
  <w:style w:type="character" w:customStyle="1" w:styleId="BrdtekstTegn">
    <w:name w:val="Brødtekst Tegn"/>
    <w:link w:val="Brdtekst"/>
    <w:rsid w:val="009F66DC"/>
    <w:rPr>
      <w:rFonts w:ascii="Times" w:eastAsia="Times New Roman" w:hAnsi="Times"/>
      <w:sz w:val="22"/>
      <w:lang w:val="nb-NO" w:eastAsia="nb-NO" w:bidi="ar-SA"/>
    </w:rPr>
  </w:style>
  <w:style w:type="paragraph" w:customStyle="1" w:styleId="Formelnummer">
    <w:name w:val="Formelnummer"/>
    <w:rsid w:val="009F66DC"/>
    <w:pPr>
      <w:tabs>
        <w:tab w:val="left" w:pos="453"/>
        <w:tab w:val="left" w:pos="1020"/>
      </w:tabs>
    </w:pPr>
    <w:rPr>
      <w:rFonts w:ascii="Futura CondensedExtraBold" w:eastAsia="Times New Roman" w:hAnsi="Futura CondensedExtraBold"/>
      <w:caps/>
      <w:sz w:val="14"/>
      <w:lang w:eastAsia="nb-NO"/>
    </w:rPr>
  </w:style>
  <w:style w:type="character" w:customStyle="1" w:styleId="Brd1Frste-fb1f-Tegn">
    <w:name w:val="Brød1/Første- [f/b1/f-] Tegn"/>
    <w:link w:val="Brd1Frste-fb1f-"/>
    <w:rsid w:val="009F66DC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\Application%20Data\Microsoft\Maler\LS_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4210-9726-4ADD-9AF2-A88A5F22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LS_temp.dot</Template>
  <TotalTime>43</TotalTime>
  <Pages>4</Pages>
  <Words>383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Tema og formel</vt:lpstr>
      <vt:lpstr>Tema og formel</vt:lpstr>
    </vt:vector>
  </TitlesOfParts>
  <Company>Fagbokforlaget Vigmostad &amp; Bjørke AS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og formel</dc:title>
  <dc:subject/>
  <dc:creator>Magdalena Skowronska</dc:creator>
  <cp:keywords/>
  <cp:lastModifiedBy>Malgorzata Golinska</cp:lastModifiedBy>
  <cp:revision>5</cp:revision>
  <cp:lastPrinted>2009-03-31T09:38:00Z</cp:lastPrinted>
  <dcterms:created xsi:type="dcterms:W3CDTF">2019-04-12T05:52:00Z</dcterms:created>
  <dcterms:modified xsi:type="dcterms:W3CDTF">2019-11-26T07:44:00Z</dcterms:modified>
</cp:coreProperties>
</file>